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C4D73" w:rsidRPr="00AC12D4" w:rsidRDefault="002C4D73" w:rsidP="002B25E0">
      <w:pPr>
        <w:pStyle w:val="Heading1"/>
        <w:tabs>
          <w:tab w:val="left" w:pos="4320"/>
        </w:tabs>
      </w:pPr>
      <w:r w:rsidRPr="00AC12D4">
        <w:t>Standards Change Request</w:t>
      </w:r>
    </w:p>
    <w:p w:rsidR="002C4D73" w:rsidRPr="00AC12D4" w:rsidRDefault="005324A8" w:rsidP="000E2457">
      <w:pPr>
        <w:pStyle w:val="Heading2"/>
      </w:pPr>
      <w:r>
        <w:t xml:space="preserve">MSL </w:t>
      </w:r>
      <w:r w:rsidR="002C4D73">
        <w:t>Keyword Approval</w:t>
      </w:r>
      <w:r>
        <w:t xml:space="preserve"> </w:t>
      </w:r>
      <w:r w:rsidR="000E2457">
        <w:tab/>
      </w:r>
      <w:r w:rsidR="002C4D73" w:rsidRPr="00AC12D4">
        <w:t>SCR3-</w:t>
      </w:r>
      <w:r w:rsidR="000E2457">
        <w:t>1153.v1</w:t>
      </w:r>
    </w:p>
    <w:p w:rsidR="002C4D73" w:rsidRPr="00AC12D4" w:rsidRDefault="002C4D73" w:rsidP="002B25E0">
      <w:pPr>
        <w:pStyle w:val="Heading4"/>
        <w:tabs>
          <w:tab w:val="left" w:pos="4320"/>
        </w:tabs>
      </w:pPr>
      <w:r w:rsidRPr="00AC12D4">
        <w:t>Provenance:</w:t>
      </w:r>
    </w:p>
    <w:p w:rsidR="002C4D73" w:rsidRDefault="002C4D73" w:rsidP="002B25E0">
      <w:pPr>
        <w:tabs>
          <w:tab w:val="left" w:pos="4320"/>
        </w:tabs>
      </w:pPr>
      <w:r w:rsidRPr="00AC12D4">
        <w:t xml:space="preserve">Date: </w:t>
      </w:r>
      <w:r w:rsidR="00F41D77">
        <w:t>2009-07-08</w:t>
      </w:r>
    </w:p>
    <w:p w:rsidR="002C4D73" w:rsidRDefault="002C4D73" w:rsidP="002B25E0">
      <w:pPr>
        <w:tabs>
          <w:tab w:val="left" w:pos="4320"/>
        </w:tabs>
      </w:pPr>
      <w:r>
        <w:t>Author(s): John M Diehl (Imaging Node)</w:t>
      </w:r>
      <w:r w:rsidR="00DC20D2">
        <w:t xml:space="preserve"> (with edits by E. Rye)</w:t>
      </w:r>
    </w:p>
    <w:p w:rsidR="002C4D73" w:rsidRDefault="002C4D73" w:rsidP="002B25E0">
      <w:pPr>
        <w:tabs>
          <w:tab w:val="left" w:pos="4320"/>
        </w:tabs>
      </w:pPr>
      <w:r w:rsidRPr="00AC12D4">
        <w:t xml:space="preserve">Working Group: </w:t>
      </w:r>
      <w:r w:rsidR="000E2457">
        <w:t>E. Rye (lead), J. Diehl, S. Slavney, B. Sword (suggested)</w:t>
      </w:r>
    </w:p>
    <w:p w:rsidR="002C4D73" w:rsidRDefault="002C4D73" w:rsidP="002B25E0">
      <w:pPr>
        <w:tabs>
          <w:tab w:val="left" w:pos="4320"/>
        </w:tabs>
      </w:pPr>
    </w:p>
    <w:p w:rsidR="002C4D73" w:rsidRPr="00AC12D4" w:rsidRDefault="002C4D73" w:rsidP="002B25E0">
      <w:pPr>
        <w:pStyle w:val="Heading4"/>
        <w:tabs>
          <w:tab w:val="left" w:pos="4320"/>
        </w:tabs>
      </w:pPr>
      <w:r w:rsidRPr="00AC12D4">
        <w:t>Problem:</w:t>
      </w:r>
    </w:p>
    <w:p w:rsidR="002C4D73" w:rsidRPr="00AC12D4" w:rsidRDefault="005324A8" w:rsidP="00983FC7">
      <w:pPr>
        <w:tabs>
          <w:tab w:val="left" w:pos="4320"/>
        </w:tabs>
      </w:pPr>
      <w:r>
        <w:t>The following seven (7</w:t>
      </w:r>
      <w:r w:rsidR="002C4D73">
        <w:t xml:space="preserve">) keywords </w:t>
      </w:r>
      <w:r w:rsidR="000E2457">
        <w:t xml:space="preserve">were proposed for and used by the MER mission, but still </w:t>
      </w:r>
      <w:r w:rsidR="002C4D73">
        <w:t>have a STATUS_TYPE of PENDING:  ROVER_MOTION_COUNTER, ROVER_MOTION_COUNTER_NAME, SEQUENCE_ID, SEQUENCE_VERSION_ID, APPLICATION_PROCESS_ID, APPLICATION_PROCESS_NAME</w:t>
      </w:r>
      <w:r w:rsidR="00983FC7">
        <w:t xml:space="preserve"> and TELEMETRY_SOURCE_NAME</w:t>
      </w:r>
      <w:r w:rsidR="002C4D73">
        <w:t>. The MSL project would like to use these and would like to have their status updated to APPROVED.</w:t>
      </w:r>
      <w:r w:rsidR="000E2457">
        <w:t xml:space="preserve">  Also, because SEQUENCE_ID replaces the older SEQ_ID keyword, this SCR proposed to change the STATUS_TYPE of that keyword to “OBSOLETE”.</w:t>
      </w:r>
    </w:p>
    <w:p w:rsidR="002C4D73" w:rsidRPr="00AC12D4" w:rsidRDefault="002C4D73" w:rsidP="002B25E0">
      <w:pPr>
        <w:tabs>
          <w:tab w:val="left" w:pos="4320"/>
          <w:tab w:val="right" w:pos="9360"/>
        </w:tabs>
      </w:pPr>
    </w:p>
    <w:p w:rsidR="002C4D73" w:rsidRPr="00AC12D4" w:rsidRDefault="002C4D73" w:rsidP="002B25E0">
      <w:pPr>
        <w:pStyle w:val="Heading4"/>
        <w:tabs>
          <w:tab w:val="left" w:pos="4320"/>
        </w:tabs>
      </w:pPr>
      <w:r w:rsidRPr="00AC12D4">
        <w:t>Current Urgency:</w:t>
      </w:r>
    </w:p>
    <w:p w:rsidR="002C4D73" w:rsidRPr="00AC12D4" w:rsidRDefault="00066195" w:rsidP="002B25E0">
      <w:pPr>
        <w:tabs>
          <w:tab w:val="left" w:pos="4320"/>
          <w:tab w:val="right" w:pos="9360"/>
        </w:tabs>
      </w:pPr>
      <w:r>
        <w:t xml:space="preserve">MSL is schedule to launch in 2012.  The current schedule for approval of the archive SIS is </w:t>
      </w:r>
      <w:r w:rsidR="007063DC" w:rsidRPr="007063DC">
        <w:t>October 1, 2009</w:t>
      </w:r>
      <w:r w:rsidR="002C4D73" w:rsidRPr="007063DC">
        <w:t>.</w:t>
      </w:r>
    </w:p>
    <w:p w:rsidR="002C4D73" w:rsidRPr="00AC12D4" w:rsidRDefault="002C4D73" w:rsidP="002B25E0">
      <w:pPr>
        <w:tabs>
          <w:tab w:val="left" w:pos="4320"/>
          <w:tab w:val="right" w:pos="9360"/>
        </w:tabs>
      </w:pPr>
    </w:p>
    <w:p w:rsidR="002C4D73" w:rsidRPr="00AC12D4" w:rsidRDefault="002C4D73" w:rsidP="002B25E0">
      <w:pPr>
        <w:pStyle w:val="Heading4"/>
        <w:tabs>
          <w:tab w:val="left" w:pos="4320"/>
        </w:tabs>
      </w:pPr>
      <w:r w:rsidRPr="00AC12D4">
        <w:t>Proposed Solution:</w:t>
      </w:r>
    </w:p>
    <w:p w:rsidR="00DC20D2" w:rsidRDefault="00DC20D2" w:rsidP="002B25E0">
      <w:pPr>
        <w:tabs>
          <w:tab w:val="left" w:pos="4320"/>
          <w:tab w:val="right" w:pos="9360"/>
        </w:tabs>
      </w:pPr>
      <w:r>
        <w:t>Update the status of the following keywords to “APPROVED”.  Note that their CHANGE_DATE and LABEL_REVISION_NOTE values have been updated as well.</w:t>
      </w:r>
    </w:p>
    <w:p w:rsidR="00DC20D2" w:rsidRDefault="00DC20D2" w:rsidP="002B25E0">
      <w:pPr>
        <w:tabs>
          <w:tab w:val="left" w:pos="4320"/>
          <w:tab w:val="right" w:pos="9360"/>
        </w:tabs>
      </w:pPr>
    </w:p>
    <w:p w:rsidR="00DC20D2" w:rsidRDefault="00DC20D2" w:rsidP="002B25E0">
      <w:pPr>
        <w:tabs>
          <w:tab w:val="left" w:pos="4320"/>
          <w:tab w:val="right" w:pos="9360"/>
        </w:tabs>
      </w:pPr>
      <w:r>
        <w:t>ROVER_MOTION_COUNTER</w:t>
      </w:r>
    </w:p>
    <w:p w:rsidR="00DC20D2" w:rsidRDefault="00DC20D2" w:rsidP="002B25E0">
      <w:pPr>
        <w:tabs>
          <w:tab w:val="left" w:pos="4320"/>
          <w:tab w:val="right" w:pos="9360"/>
        </w:tabs>
      </w:pPr>
      <w:r>
        <w:t>ROVER_MOTION_COUNTER_NAME</w:t>
      </w:r>
    </w:p>
    <w:p w:rsidR="00DC20D2" w:rsidRDefault="00DC20D2" w:rsidP="002B25E0">
      <w:pPr>
        <w:tabs>
          <w:tab w:val="left" w:pos="4320"/>
          <w:tab w:val="right" w:pos="9360"/>
        </w:tabs>
      </w:pPr>
      <w:r>
        <w:t>SEQUENCE_ID</w:t>
      </w:r>
    </w:p>
    <w:p w:rsidR="00DC20D2" w:rsidRDefault="00DC20D2" w:rsidP="002B25E0">
      <w:pPr>
        <w:tabs>
          <w:tab w:val="left" w:pos="4320"/>
          <w:tab w:val="right" w:pos="9360"/>
        </w:tabs>
      </w:pPr>
      <w:r>
        <w:t>SEQUENCE_VERSION_ID</w:t>
      </w:r>
    </w:p>
    <w:p w:rsidR="00DC20D2" w:rsidRDefault="00DC20D2" w:rsidP="002B25E0">
      <w:pPr>
        <w:tabs>
          <w:tab w:val="left" w:pos="4320"/>
          <w:tab w:val="right" w:pos="9360"/>
        </w:tabs>
      </w:pPr>
      <w:r>
        <w:t>APPLICATION_PROCESS_ID</w:t>
      </w:r>
    </w:p>
    <w:p w:rsidR="00DC20D2" w:rsidRDefault="00DC20D2" w:rsidP="002B25E0">
      <w:pPr>
        <w:tabs>
          <w:tab w:val="left" w:pos="4320"/>
          <w:tab w:val="right" w:pos="9360"/>
        </w:tabs>
      </w:pPr>
      <w:r>
        <w:t>APPICATION_PROCESS_NAME</w:t>
      </w:r>
    </w:p>
    <w:p w:rsidR="00DC20D2" w:rsidRDefault="00DC20D2" w:rsidP="002B25E0">
      <w:pPr>
        <w:tabs>
          <w:tab w:val="left" w:pos="4320"/>
          <w:tab w:val="right" w:pos="9360"/>
        </w:tabs>
      </w:pPr>
      <w:r>
        <w:t>TELEMETRY_SOURCE_NAME</w:t>
      </w:r>
    </w:p>
    <w:p w:rsidR="00DC20D2" w:rsidRDefault="00DC20D2" w:rsidP="002B25E0">
      <w:pPr>
        <w:tabs>
          <w:tab w:val="left" w:pos="4320"/>
          <w:tab w:val="right" w:pos="9360"/>
        </w:tabs>
      </w:pPr>
    </w:p>
    <w:p w:rsidR="00DC20D2" w:rsidRDefault="00DC20D2" w:rsidP="002B25E0">
      <w:pPr>
        <w:tabs>
          <w:tab w:val="left" w:pos="4320"/>
          <w:tab w:val="right" w:pos="9360"/>
        </w:tabs>
      </w:pPr>
      <w:r>
        <w:t>Update the status of the following keyword to “OBSOLETE”.  Note that the CHANGE_DATE and LABEL_REVISION_NOTE values for this keywords have also been updated.</w:t>
      </w:r>
    </w:p>
    <w:p w:rsidR="00DC20D2" w:rsidRDefault="00DC20D2" w:rsidP="002B25E0">
      <w:pPr>
        <w:tabs>
          <w:tab w:val="left" w:pos="4320"/>
          <w:tab w:val="right" w:pos="9360"/>
        </w:tabs>
      </w:pPr>
    </w:p>
    <w:p w:rsidR="002C4D73" w:rsidRPr="00AC12D4" w:rsidRDefault="00DC20D2" w:rsidP="002B25E0">
      <w:pPr>
        <w:tabs>
          <w:tab w:val="left" w:pos="4320"/>
          <w:tab w:val="right" w:pos="9360"/>
        </w:tabs>
      </w:pPr>
      <w:r>
        <w:t>SEQ_ID</w:t>
      </w:r>
    </w:p>
    <w:p w:rsidR="002C4D73" w:rsidRPr="00AC12D4" w:rsidRDefault="002C4D73" w:rsidP="002B25E0">
      <w:pPr>
        <w:tabs>
          <w:tab w:val="left" w:pos="4320"/>
          <w:tab w:val="right" w:pos="9360"/>
        </w:tabs>
      </w:pPr>
    </w:p>
    <w:p w:rsidR="002C4D73" w:rsidRPr="00AC12D4" w:rsidRDefault="002C4D73" w:rsidP="002B25E0">
      <w:pPr>
        <w:pStyle w:val="Heading4"/>
        <w:tabs>
          <w:tab w:val="left" w:pos="4320"/>
        </w:tabs>
      </w:pPr>
      <w:r w:rsidRPr="00AC12D4">
        <w:t>Impact Assessment:</w:t>
      </w:r>
    </w:p>
    <w:p w:rsidR="002C4D73" w:rsidRPr="00AC12D4" w:rsidRDefault="002C4D73" w:rsidP="002B25E0">
      <w:pPr>
        <w:tabs>
          <w:tab w:val="left" w:pos="4320"/>
          <w:tab w:val="right" w:pos="9360"/>
        </w:tabs>
      </w:pPr>
      <w:r w:rsidRPr="00AC12D4">
        <w:t xml:space="preserve">PDS Standards Reference – </w:t>
      </w:r>
      <w:r w:rsidR="00066195">
        <w:t>No impact.</w:t>
      </w:r>
    </w:p>
    <w:p w:rsidR="002C4D73" w:rsidRPr="00AC12D4" w:rsidRDefault="002C4D73" w:rsidP="002B25E0">
      <w:pPr>
        <w:tabs>
          <w:tab w:val="left" w:pos="4320"/>
          <w:tab w:val="right" w:pos="9360"/>
        </w:tabs>
      </w:pPr>
    </w:p>
    <w:p w:rsidR="002C4D73" w:rsidRPr="00AC12D4" w:rsidRDefault="002C4D73" w:rsidP="002B25E0">
      <w:pPr>
        <w:tabs>
          <w:tab w:val="left" w:pos="4320"/>
          <w:tab w:val="right" w:pos="9360"/>
        </w:tabs>
      </w:pPr>
      <w:r w:rsidRPr="00AC12D4">
        <w:t xml:space="preserve">Archive Preparation Guide – </w:t>
      </w:r>
      <w:r w:rsidR="00066195">
        <w:t>No impact.</w:t>
      </w:r>
    </w:p>
    <w:p w:rsidR="002C4D73" w:rsidRPr="00AC12D4" w:rsidRDefault="002C4D73" w:rsidP="002B25E0">
      <w:pPr>
        <w:tabs>
          <w:tab w:val="left" w:pos="4320"/>
          <w:tab w:val="right" w:pos="9360"/>
        </w:tabs>
      </w:pPr>
    </w:p>
    <w:p w:rsidR="002C4D73" w:rsidRPr="00AC12D4" w:rsidRDefault="002C4D73" w:rsidP="002B25E0">
      <w:pPr>
        <w:tabs>
          <w:tab w:val="left" w:pos="4320"/>
          <w:tab w:val="right" w:pos="9360"/>
        </w:tabs>
      </w:pPr>
      <w:r w:rsidRPr="00AC12D4">
        <w:t>Proposer’s Archive Guide –</w:t>
      </w:r>
      <w:r w:rsidR="00066195">
        <w:t xml:space="preserve"> No impact.</w:t>
      </w:r>
    </w:p>
    <w:p w:rsidR="002C4D73" w:rsidRPr="00AC12D4" w:rsidRDefault="002C4D73" w:rsidP="002B25E0">
      <w:pPr>
        <w:tabs>
          <w:tab w:val="left" w:pos="4320"/>
          <w:tab w:val="right" w:pos="9360"/>
        </w:tabs>
      </w:pPr>
    </w:p>
    <w:p w:rsidR="002C4D73" w:rsidRPr="00AC12D4" w:rsidRDefault="002C4D73" w:rsidP="002B25E0">
      <w:pPr>
        <w:tabs>
          <w:tab w:val="left" w:pos="4320"/>
          <w:tab w:val="right" w:pos="9360"/>
        </w:tabs>
      </w:pPr>
      <w:r w:rsidRPr="00AC12D4">
        <w:t>Planetary Science Data Dictionary –</w:t>
      </w:r>
      <w:r w:rsidR="00066195">
        <w:t xml:space="preserve"> Change to the keyword status </w:t>
      </w:r>
      <w:r w:rsidR="00C62A2A">
        <w:t xml:space="preserve">and date </w:t>
      </w:r>
      <w:r w:rsidR="00066195">
        <w:t>values</w:t>
      </w:r>
      <w:r w:rsidR="00C62A2A">
        <w:t xml:space="preserve"> for the affected keyword</w:t>
      </w:r>
      <w:r w:rsidR="00066195">
        <w:t>.</w:t>
      </w:r>
    </w:p>
    <w:p w:rsidR="002C4D73" w:rsidRPr="00AC12D4" w:rsidRDefault="002C4D73" w:rsidP="002B25E0">
      <w:pPr>
        <w:tabs>
          <w:tab w:val="left" w:pos="4320"/>
          <w:tab w:val="right" w:pos="9360"/>
        </w:tabs>
      </w:pPr>
    </w:p>
    <w:p w:rsidR="002C4D73" w:rsidRPr="00AC12D4" w:rsidRDefault="002C4D73" w:rsidP="002B25E0">
      <w:pPr>
        <w:tabs>
          <w:tab w:val="left" w:pos="4320"/>
          <w:tab w:val="right" w:pos="9360"/>
        </w:tabs>
      </w:pPr>
      <w:r w:rsidRPr="00AC12D4">
        <w:t xml:space="preserve">PDS tools </w:t>
      </w:r>
      <w:r w:rsidR="00066195">
        <w:t>–</w:t>
      </w:r>
      <w:r w:rsidRPr="00AC12D4">
        <w:t xml:space="preserve"> </w:t>
      </w:r>
      <w:r w:rsidR="00066195">
        <w:t>No impact.</w:t>
      </w:r>
    </w:p>
    <w:p w:rsidR="002C4D73" w:rsidRPr="00AC12D4" w:rsidRDefault="002C4D73" w:rsidP="002B25E0">
      <w:pPr>
        <w:tabs>
          <w:tab w:val="left" w:pos="4320"/>
          <w:tab w:val="right" w:pos="9360"/>
        </w:tabs>
      </w:pPr>
    </w:p>
    <w:p w:rsidR="002C4D73" w:rsidRPr="00AC12D4" w:rsidRDefault="002C4D73" w:rsidP="002B25E0">
      <w:pPr>
        <w:tabs>
          <w:tab w:val="left" w:pos="4320"/>
          <w:tab w:val="right" w:pos="9360"/>
        </w:tabs>
      </w:pPr>
    </w:p>
    <w:p w:rsidR="002C4D73" w:rsidRPr="00AC12D4" w:rsidRDefault="002C4D73" w:rsidP="002B25E0">
      <w:pPr>
        <w:pStyle w:val="Heading4"/>
        <w:tabs>
          <w:tab w:val="left" w:pos="4320"/>
        </w:tabs>
      </w:pPr>
      <w:r w:rsidRPr="00AC12D4">
        <w:t>Additional Information:</w:t>
      </w:r>
    </w:p>
    <w:p w:rsidR="002C4D73" w:rsidRPr="00AC12D4" w:rsidRDefault="007731C3" w:rsidP="002B25E0">
      <w:pPr>
        <w:tabs>
          <w:tab w:val="left" w:pos="4320"/>
          <w:tab w:val="right" w:pos="9360"/>
        </w:tabs>
      </w:pPr>
      <w:r>
        <w:t>None.</w:t>
      </w:r>
    </w:p>
    <w:p w:rsidR="002C4D73" w:rsidRPr="00AC12D4" w:rsidRDefault="002C4D73" w:rsidP="002B25E0">
      <w:pPr>
        <w:tabs>
          <w:tab w:val="left" w:pos="4320"/>
          <w:tab w:val="right" w:pos="9360"/>
        </w:tabs>
      </w:pPr>
    </w:p>
    <w:p w:rsidR="00140EF4" w:rsidRDefault="002C4D73" w:rsidP="002B25E0">
      <w:pPr>
        <w:pStyle w:val="Heading4"/>
        <w:tabs>
          <w:tab w:val="left" w:pos="4320"/>
        </w:tabs>
      </w:pPr>
      <w:r w:rsidRPr="00AC12D4">
        <w:t>Requested Changes:</w:t>
      </w:r>
    </w:p>
    <w:p w:rsidR="00140EF4" w:rsidRDefault="00140EF4" w:rsidP="00140EF4"/>
    <w:p w:rsidR="000E2457" w:rsidRDefault="00140EF4" w:rsidP="00140EF4">
      <w:r>
        <w:t xml:space="preserve">Changes are in </w:t>
      </w:r>
      <w:r>
        <w:rPr>
          <w:color w:val="FF0000"/>
        </w:rPr>
        <w:t>RED.</w:t>
      </w:r>
      <w:r>
        <w:t xml:space="preserve">  Data and time values to be determined by PDS.</w:t>
      </w:r>
    </w:p>
    <w:p w:rsidR="002C4D73" w:rsidRPr="00140EF4" w:rsidRDefault="002C4D73" w:rsidP="00140EF4"/>
    <w:p w:rsidR="009A3667" w:rsidRPr="000E2457" w:rsidRDefault="009A3667" w:rsidP="002B25E0">
      <w:pPr>
        <w:pStyle w:val="Heading4"/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ROVER_MOTION_COUNTER</w:t>
      </w:r>
    </w:p>
    <w:p w:rsidR="009A3667" w:rsidRPr="000E2457" w:rsidRDefault="009A3667" w:rsidP="002B25E0">
      <w:pPr>
        <w:tabs>
          <w:tab w:val="left" w:pos="4320"/>
          <w:tab w:val="right" w:pos="9360"/>
        </w:tabs>
        <w:rPr>
          <w:rFonts w:ascii="Courier" w:hAnsi="Courier"/>
          <w:sz w:val="20"/>
        </w:rPr>
      </w:pP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PDS_VERSION_ID</w:t>
      </w:r>
      <w:r w:rsidRPr="000E2457">
        <w:rPr>
          <w:rFonts w:ascii="Courier" w:hAnsi="Courier"/>
          <w:sz w:val="20"/>
        </w:rPr>
        <w:tab/>
        <w:t>= PDS3</w:t>
      </w:r>
    </w:p>
    <w:p w:rsidR="00D40490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LABEL_REVISION_NOTE</w:t>
      </w:r>
      <w:r w:rsidRPr="000E2457">
        <w:rPr>
          <w:rFonts w:ascii="Courier" w:hAnsi="Courier"/>
          <w:sz w:val="20"/>
        </w:rPr>
        <w:tab/>
        <w:t>= "</w:t>
      </w:r>
      <w:r w:rsidR="00D40490" w:rsidRPr="000E2457">
        <w:rPr>
          <w:rFonts w:ascii="Courier" w:hAnsi="Courier"/>
          <w:sz w:val="20"/>
        </w:rPr>
        <w:t>2004-06-10 IMG:RXA Initial Submission</w:t>
      </w:r>
      <w:r w:rsidR="00DC20D2">
        <w:rPr>
          <w:rFonts w:ascii="Courier" w:hAnsi="Courier"/>
          <w:sz w:val="20"/>
        </w:rPr>
        <w:t>;</w:t>
      </w:r>
    </w:p>
    <w:p w:rsidR="009A3667" w:rsidRPr="000E2457" w:rsidRDefault="00D40490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color w:val="FF0000"/>
          <w:sz w:val="20"/>
        </w:rPr>
        <w:t xml:space="preserve">                                     </w:t>
      </w:r>
      <w:r w:rsidR="00DC20D2">
        <w:rPr>
          <w:rFonts w:ascii="Courier" w:hAnsi="Courier"/>
          <w:color w:val="FF0000"/>
          <w:sz w:val="20"/>
        </w:rPr>
        <w:t xml:space="preserve">  </w:t>
      </w:r>
      <w:r w:rsidRPr="000E2457">
        <w:rPr>
          <w:rFonts w:ascii="Courier" w:hAnsi="Courier"/>
          <w:color w:val="FF0000"/>
          <w:sz w:val="20"/>
        </w:rPr>
        <w:t>2009-07-08</w:t>
      </w:r>
      <w:r w:rsidR="00936201" w:rsidRPr="000E2457">
        <w:rPr>
          <w:rFonts w:ascii="Courier" w:hAnsi="Courier"/>
          <w:color w:val="FF0000"/>
          <w:sz w:val="20"/>
        </w:rPr>
        <w:t xml:space="preserve"> IMG:JMD Revised Submission</w:t>
      </w:r>
      <w:r w:rsidR="009A3667" w:rsidRPr="000E2457">
        <w:rPr>
          <w:rFonts w:ascii="Courier" w:hAnsi="Courier"/>
          <w:sz w:val="20"/>
        </w:rPr>
        <w:t>"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OBJECT</w:t>
      </w:r>
      <w:r w:rsidRPr="000E2457">
        <w:rPr>
          <w:rFonts w:ascii="Courier" w:hAnsi="Courier"/>
          <w:sz w:val="20"/>
        </w:rPr>
        <w:tab/>
        <w:t>= ELEMENT_DEFINITION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ELEMENT_NAME</w:t>
      </w:r>
      <w:r w:rsidRPr="000E2457">
        <w:rPr>
          <w:rFonts w:ascii="Courier" w:hAnsi="Courier"/>
          <w:sz w:val="20"/>
        </w:rPr>
        <w:tab/>
        <w:t>= "rover_motion_counter"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BL_NAME</w:t>
      </w:r>
      <w:r w:rsidRPr="000E2457">
        <w:rPr>
          <w:rFonts w:ascii="Courier" w:hAnsi="Courier"/>
          <w:sz w:val="20"/>
        </w:rPr>
        <w:tab/>
        <w:t>= "rovr_mot_cnt"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DESCRIPTION</w:t>
      </w:r>
      <w:r w:rsidRPr="000E2457">
        <w:rPr>
          <w:rFonts w:ascii="Courier" w:hAnsi="Courier"/>
          <w:sz w:val="20"/>
        </w:rPr>
        <w:tab/>
        <w:t>= "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The ROVER_MOTION_COUNTER element provides a set of integers which describe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a (potentially) unique location (position/orientation) for a rover. Each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time an event occurs that moves, or could potentially move, the rover, a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new motion counter value is created. This includes intentional motion due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to drive commands, as well as potential motion due to other articulating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devices, such as arms or antennae. This motion counter (or part of it) is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used as a reference to define instances coordinate systems which can move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such as SITE or ROVER frames. The motion counter is defined in a mission-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specific manner. Although the original intent was to have incrementing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indices (e.g., MER), the motion counter could also contain any integer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values which conform to the above definition, such as time or spacecraft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clock values.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Note: For MER, the motion counter consists of five values. In order, they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are Site, Drive, IDD, PMA, and HGA. The Site value increments whenever a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new major Site frame is declared. The Drive value increments any time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intentional driving is done. Each of those resets all later indices to 0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when they increment. The IDD, PMA, and HGA increment whenever the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corresponding articulation device moves. It is TBD whether IDD, PMA, and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HGA are independent of each other, or reset the others to 0 in a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hierarchical manner when they are incremented. Conceptually, a sixth value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could be added by ground processing to indicate unintentional slippage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(e.g., the wind blew the rover off a rock). This sixth value will never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occur in telemetry but might occur in certain RDR's. (Implementation of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this is TBD)."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GENERAL_DATA_TYPE</w:t>
      </w:r>
      <w:r w:rsidRPr="000E2457">
        <w:rPr>
          <w:rFonts w:ascii="Courier" w:hAnsi="Courier"/>
          <w:sz w:val="20"/>
        </w:rPr>
        <w:tab/>
        <w:t>= "INTEGER”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MAXIMUM</w:t>
      </w:r>
      <w:r w:rsidRPr="000E2457">
        <w:rPr>
          <w:rFonts w:ascii="Courier" w:hAnsi="Courier"/>
          <w:sz w:val="20"/>
        </w:rPr>
        <w:tab/>
        <w:t>= "UNK"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MINIMUM</w:t>
      </w:r>
      <w:r w:rsidRPr="000E2457">
        <w:rPr>
          <w:rFonts w:ascii="Courier" w:hAnsi="Courier"/>
          <w:sz w:val="20"/>
        </w:rPr>
        <w:tab/>
        <w:t>= "0"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MAXIMUM_LENGTH</w:t>
      </w:r>
      <w:r w:rsidRPr="000E2457">
        <w:rPr>
          <w:rFonts w:ascii="Courier" w:hAnsi="Courier"/>
          <w:sz w:val="20"/>
        </w:rPr>
        <w:tab/>
        <w:t>= "N/A"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MINIMUM_LENGTH</w:t>
      </w:r>
      <w:r w:rsidRPr="000E2457">
        <w:rPr>
          <w:rFonts w:ascii="Courier" w:hAnsi="Courier"/>
          <w:sz w:val="20"/>
        </w:rPr>
        <w:tab/>
        <w:t>= "N/A"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STANDARD_VALUE_TYPE </w:t>
      </w:r>
      <w:r w:rsidRPr="000E2457">
        <w:rPr>
          <w:rFonts w:ascii="Courier" w:hAnsi="Courier"/>
          <w:sz w:val="20"/>
        </w:rPr>
        <w:tab/>
        <w:t>= "RANGE"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STANDARD_VALUE_SET_DESC         = "N/A"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KEYWORD_DEFAULT_VALUE           = "N/A"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UNIT_ID</w:t>
      </w:r>
      <w:r w:rsidRPr="000E2457">
        <w:rPr>
          <w:rFonts w:ascii="Courier" w:hAnsi="Courier"/>
          <w:sz w:val="20"/>
        </w:rPr>
        <w:tab/>
        <w:t>= "N/A"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SOURCE_NAME</w:t>
      </w:r>
      <w:r w:rsidR="00DA2147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"MER"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FORMATION_RULE_DESC</w:t>
      </w:r>
      <w:r w:rsidR="00DA2147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"N/A"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SYSTEM_CLASSIFICATION_ID</w:t>
      </w:r>
      <w:r w:rsidR="00DA2147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"PDS_MER_OPS"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GENERAL_CLASSIFICATION_TYPE</w:t>
      </w:r>
      <w:r w:rsidR="00DA2147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"MISSION"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CHANGE_DATE</w:t>
      </w:r>
      <w:r w:rsidR="00DA2147" w:rsidRPr="000E2457">
        <w:rPr>
          <w:rFonts w:ascii="Courier" w:hAnsi="Courier"/>
          <w:sz w:val="20"/>
        </w:rPr>
        <w:tab/>
      </w:r>
      <w:r w:rsidR="00936201" w:rsidRPr="000E2457">
        <w:rPr>
          <w:rFonts w:ascii="Courier" w:hAnsi="Courier"/>
          <w:sz w:val="20"/>
        </w:rPr>
        <w:t>= "</w:t>
      </w:r>
      <w:r w:rsidR="00D40490" w:rsidRPr="000E2457">
        <w:rPr>
          <w:rFonts w:ascii="Courier" w:hAnsi="Courier"/>
          <w:color w:val="FF0000"/>
          <w:sz w:val="20"/>
        </w:rPr>
        <w:t>2009-07-08</w:t>
      </w:r>
      <w:r w:rsidRPr="000E2457">
        <w:rPr>
          <w:rFonts w:ascii="Courier" w:hAnsi="Courier"/>
          <w:sz w:val="20"/>
        </w:rPr>
        <w:t>"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STATUS_TYPE</w:t>
      </w:r>
      <w:r w:rsidR="00DA2147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"</w:t>
      </w:r>
      <w:r w:rsidR="00BE37E6" w:rsidRPr="000E2457">
        <w:rPr>
          <w:rFonts w:ascii="Courier" w:hAnsi="Courier"/>
          <w:color w:val="FF0000"/>
          <w:sz w:val="20"/>
        </w:rPr>
        <w:t>APPROVED</w:t>
      </w:r>
      <w:r w:rsidRPr="000E2457">
        <w:rPr>
          <w:rFonts w:ascii="Courier" w:hAnsi="Courier"/>
          <w:sz w:val="20"/>
        </w:rPr>
        <w:t>"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STANDARD_VALUE_OUTPUT_FLAG</w:t>
      </w:r>
      <w:r w:rsidR="00DA2147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"N"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TEXT_FLAG</w:t>
      </w:r>
      <w:r w:rsidR="00DA2147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"N"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TERSE_NAME</w:t>
      </w:r>
      <w:r w:rsidR="00DA2147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"rovr_mot_cnt"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SQL_FORMAT</w:t>
      </w:r>
      <w:r w:rsidR="00DA2147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"CHAR(20)"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BL_SQL_FORMAT </w:t>
      </w:r>
      <w:r w:rsidR="00DA2147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"char(20)"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DISPLAY_FORMAT</w:t>
      </w:r>
      <w:r w:rsidR="00DA2147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"JUSTLEFT"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AVAILABLE_VALUE_TYPE</w:t>
      </w:r>
      <w:r w:rsidR="00DA2147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"N"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END_OBJECT </w:t>
      </w:r>
      <w:r w:rsidR="00DA2147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ELEMENT_DEFINITION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END</w:t>
      </w:r>
    </w:p>
    <w:p w:rsidR="009A3667" w:rsidRPr="000E2457" w:rsidRDefault="009A3667" w:rsidP="002B25E0">
      <w:pPr>
        <w:tabs>
          <w:tab w:val="left" w:pos="4320"/>
        </w:tabs>
        <w:rPr>
          <w:rFonts w:ascii="Courier" w:hAnsi="Courier"/>
          <w:sz w:val="20"/>
        </w:rPr>
      </w:pPr>
    </w:p>
    <w:p w:rsidR="002F7197" w:rsidRPr="000E2457" w:rsidRDefault="002F7197" w:rsidP="002B25E0">
      <w:pPr>
        <w:pStyle w:val="Heading4"/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ROVER_MOTION_COUNTER_NAME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PDS_VERSION_ID</w:t>
      </w:r>
      <w:r w:rsidRPr="000E2457">
        <w:rPr>
          <w:rFonts w:ascii="Courier" w:hAnsi="Courier"/>
          <w:sz w:val="20"/>
        </w:rPr>
        <w:tab/>
        <w:t>= PDS3</w:t>
      </w:r>
    </w:p>
    <w:p w:rsidR="00825364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LABEL_REVISION_NOTE</w:t>
      </w:r>
      <w:r w:rsidRPr="000E2457">
        <w:rPr>
          <w:rFonts w:ascii="Courier" w:hAnsi="Courier"/>
          <w:sz w:val="20"/>
        </w:rPr>
        <w:tab/>
        <w:t>= "</w:t>
      </w:r>
      <w:r w:rsidR="00825364" w:rsidRPr="000E2457">
        <w:rPr>
          <w:rFonts w:ascii="Courier" w:hAnsi="Courier"/>
          <w:sz w:val="20"/>
        </w:rPr>
        <w:t>2004-06-10 IMG:RXA Initial Submission</w:t>
      </w:r>
      <w:r w:rsidR="00DC20D2">
        <w:rPr>
          <w:rFonts w:ascii="Courier" w:hAnsi="Courier"/>
          <w:sz w:val="20"/>
        </w:rPr>
        <w:t>;</w:t>
      </w:r>
    </w:p>
    <w:p w:rsidR="002F7197" w:rsidRPr="000E2457" w:rsidRDefault="00825364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color w:val="FF0000"/>
          <w:sz w:val="20"/>
        </w:rPr>
        <w:t xml:space="preserve">                                     </w:t>
      </w:r>
      <w:r w:rsidR="00DC20D2">
        <w:rPr>
          <w:rFonts w:ascii="Courier" w:hAnsi="Courier"/>
          <w:color w:val="FF0000"/>
          <w:sz w:val="20"/>
        </w:rPr>
        <w:t xml:space="preserve">  </w:t>
      </w:r>
      <w:r w:rsidR="00936201" w:rsidRPr="000E2457">
        <w:rPr>
          <w:rFonts w:ascii="Courier" w:hAnsi="Courier"/>
          <w:color w:val="FF0000"/>
          <w:sz w:val="20"/>
        </w:rPr>
        <w:t>200</w:t>
      </w:r>
      <w:r w:rsidRPr="000E2457">
        <w:rPr>
          <w:rFonts w:ascii="Courier" w:hAnsi="Courier"/>
          <w:color w:val="FF0000"/>
          <w:sz w:val="20"/>
        </w:rPr>
        <w:t>9-07-08</w:t>
      </w:r>
      <w:r w:rsidR="00936201" w:rsidRPr="000E2457">
        <w:rPr>
          <w:rFonts w:ascii="Courier" w:hAnsi="Courier"/>
          <w:color w:val="FF0000"/>
          <w:sz w:val="20"/>
        </w:rPr>
        <w:t xml:space="preserve"> IMG:JMD Revised</w:t>
      </w:r>
      <w:r w:rsidR="002F7197" w:rsidRPr="000E2457">
        <w:rPr>
          <w:rFonts w:ascii="Courier" w:hAnsi="Courier"/>
          <w:color w:val="FF0000"/>
          <w:sz w:val="20"/>
        </w:rPr>
        <w:t xml:space="preserve"> Submission</w:t>
      </w:r>
      <w:r w:rsidR="002F7197" w:rsidRPr="000E2457">
        <w:rPr>
          <w:rFonts w:ascii="Courier" w:hAnsi="Courier"/>
          <w:sz w:val="20"/>
        </w:rPr>
        <w:t>"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OBJECT</w:t>
      </w:r>
      <w:r w:rsidRPr="000E2457">
        <w:rPr>
          <w:rFonts w:ascii="Courier" w:hAnsi="Courier"/>
          <w:sz w:val="20"/>
        </w:rPr>
        <w:tab/>
        <w:t>= ELEMENT_DEFINITION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ELEMENT_NAME</w:t>
      </w:r>
      <w:r w:rsidR="00BE37E6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"rover_motion_counter_name"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BL_NAME</w:t>
      </w:r>
      <w:r w:rsidR="00BE37E6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"rv_mo_cnt_nm"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DESCRIPTION </w:t>
      </w:r>
      <w:r w:rsidR="00BE37E6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"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The ROVER_MOTION_COUNTER_NAME element is an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array of values that provides the formal names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identifiying each integer in ROVER_MOTION_COUNTER."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GENERAL_DATA_TYPE</w:t>
      </w:r>
      <w:r w:rsidR="00BE37E6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"CHARACTER"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MAXIMUM</w:t>
      </w:r>
      <w:r w:rsidR="00BE37E6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"N/A"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MINIMUM</w:t>
      </w:r>
      <w:r w:rsidR="00BE37E6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"N/A"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MAXIMUM_LENGTH</w:t>
      </w:r>
      <w:r w:rsidR="00BE37E6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"N/A"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MINIMUM_LENGTH</w:t>
      </w:r>
      <w:r w:rsidR="00BE37E6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"N/A"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STANDARD_VALUE_TYPE</w:t>
      </w:r>
      <w:r w:rsidR="00BE37E6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"SUGGESTED"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STANDARD_VALUE_SET_DESC</w:t>
      </w:r>
      <w:r w:rsidR="00BE37E6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"NULL"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KEYWORD_DEFAULT_VALUE</w:t>
      </w:r>
      <w:r w:rsidR="00BE37E6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"N/A"</w:t>
      </w:r>
    </w:p>
    <w:p w:rsidR="002F7197" w:rsidRPr="000E2457" w:rsidRDefault="00BE37E6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UNIT_ID</w:t>
      </w:r>
      <w:r w:rsidRPr="000E2457">
        <w:rPr>
          <w:rFonts w:ascii="Courier" w:hAnsi="Courier"/>
          <w:sz w:val="20"/>
        </w:rPr>
        <w:tab/>
      </w:r>
      <w:r w:rsidR="002F7197" w:rsidRPr="000E2457">
        <w:rPr>
          <w:rFonts w:ascii="Courier" w:hAnsi="Courier"/>
          <w:sz w:val="20"/>
        </w:rPr>
        <w:t>= "N/A"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SOURCE_NAME</w:t>
      </w:r>
      <w:r w:rsidR="00BE37E6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"MER"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FORMATION_RULE_DESC</w:t>
      </w:r>
      <w:r w:rsidR="00BE37E6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"N/A"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OBJECT</w:t>
      </w:r>
      <w:r w:rsidR="00BE37E6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ELEMENT_STANDARD_VALUE</w:t>
      </w:r>
    </w:p>
    <w:p w:rsidR="002F7197" w:rsidRPr="000E2457" w:rsidRDefault="00D748CE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</w:t>
      </w:r>
      <w:r w:rsidRPr="000E2457">
        <w:rPr>
          <w:rFonts w:ascii="Courier" w:hAnsi="Courier"/>
          <w:sz w:val="20"/>
        </w:rPr>
        <w:tab/>
      </w:r>
      <w:r w:rsidR="002F7197" w:rsidRPr="000E2457">
        <w:rPr>
          <w:rFonts w:ascii="Courier" w:hAnsi="Courier"/>
          <w:sz w:val="20"/>
        </w:rPr>
        <w:t>= "DRIVE"</w:t>
      </w:r>
    </w:p>
    <w:p w:rsidR="002F7197" w:rsidRPr="000E2457" w:rsidRDefault="00D748CE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COLUMN_VALUE_TYPE</w:t>
      </w:r>
      <w:r w:rsidRPr="000E2457">
        <w:rPr>
          <w:rFonts w:ascii="Courier" w:hAnsi="Courier"/>
          <w:sz w:val="20"/>
        </w:rPr>
        <w:tab/>
      </w:r>
      <w:r w:rsidR="002F7197" w:rsidRPr="000E2457">
        <w:rPr>
          <w:rFonts w:ascii="Courier" w:hAnsi="Courier"/>
          <w:sz w:val="20"/>
        </w:rPr>
        <w:t>= "A"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COLUMN_VALUE_NODE_ID</w:t>
      </w:r>
      <w:r w:rsidR="00D748CE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"U"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OUTPUT_FLAG </w:t>
      </w:r>
      <w:r w:rsidR="00D748CE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"Y"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END_OBJEC</w:t>
      </w:r>
      <w:r w:rsidR="00D748CE" w:rsidRPr="000E2457">
        <w:rPr>
          <w:rFonts w:ascii="Courier" w:hAnsi="Courier"/>
          <w:sz w:val="20"/>
        </w:rPr>
        <w:t>T</w:t>
      </w:r>
      <w:r w:rsidR="00D748CE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ELEMENT_STANDARD_VALUE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OBJECT</w:t>
      </w:r>
      <w:r w:rsidR="00D748CE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ELEMENT_STANDARD_VALUE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 </w:t>
      </w:r>
      <w:r w:rsidR="00D748CE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"HGA"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COLUMN_VALUE_TYPE</w:t>
      </w:r>
      <w:r w:rsidRPr="000E2457">
        <w:rPr>
          <w:rFonts w:ascii="Courier" w:hAnsi="Courier"/>
          <w:sz w:val="20"/>
        </w:rPr>
        <w:tab/>
        <w:t>= "A"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COLUMN_VALUE_NODE_ID </w:t>
      </w:r>
      <w:r w:rsidRPr="000E2457">
        <w:rPr>
          <w:rFonts w:ascii="Courier" w:hAnsi="Courier"/>
          <w:sz w:val="20"/>
        </w:rPr>
        <w:tab/>
        <w:t>= "U"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OUTPUT_FLAG</w:t>
      </w:r>
      <w:r w:rsidRPr="000E2457">
        <w:rPr>
          <w:rFonts w:ascii="Courier" w:hAnsi="Courier"/>
          <w:sz w:val="20"/>
        </w:rPr>
        <w:tab/>
        <w:t>= "Y"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END_OBJECT</w:t>
      </w:r>
      <w:r w:rsidRPr="000E2457">
        <w:rPr>
          <w:rFonts w:ascii="Courier" w:hAnsi="Courier"/>
          <w:sz w:val="20"/>
        </w:rPr>
        <w:tab/>
        <w:t>= ELEMENT_STANDARD_VALUE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OBJECT</w:t>
      </w:r>
      <w:r w:rsidRPr="000E2457">
        <w:rPr>
          <w:rFonts w:ascii="Courier" w:hAnsi="Courier"/>
          <w:sz w:val="20"/>
        </w:rPr>
        <w:tab/>
        <w:t>= ELEMENT_STANDARD_VALUE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 </w:t>
      </w:r>
      <w:r w:rsidRPr="000E2457">
        <w:rPr>
          <w:rFonts w:ascii="Courier" w:hAnsi="Courier"/>
          <w:sz w:val="20"/>
        </w:rPr>
        <w:tab/>
        <w:t>= "IDD"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COLUMN_VALUE_TYPE</w:t>
      </w:r>
      <w:r w:rsidRPr="000E2457">
        <w:rPr>
          <w:rFonts w:ascii="Courier" w:hAnsi="Courier"/>
          <w:sz w:val="20"/>
        </w:rPr>
        <w:tab/>
        <w:t>= "A"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COLUMN_VALUE_NODE_ID </w:t>
      </w:r>
      <w:r w:rsidRPr="000E2457">
        <w:rPr>
          <w:rFonts w:ascii="Courier" w:hAnsi="Courier"/>
          <w:sz w:val="20"/>
        </w:rPr>
        <w:tab/>
        <w:t>= "U"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OUTPUT_FLAG</w:t>
      </w:r>
      <w:r w:rsidRPr="000E2457">
        <w:rPr>
          <w:rFonts w:ascii="Courier" w:hAnsi="Courier"/>
          <w:sz w:val="20"/>
        </w:rPr>
        <w:tab/>
        <w:t>= "Y"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END_OBJECT</w:t>
      </w:r>
      <w:r w:rsidRPr="000E2457">
        <w:rPr>
          <w:rFonts w:ascii="Courier" w:hAnsi="Courier"/>
          <w:sz w:val="20"/>
        </w:rPr>
        <w:tab/>
        <w:t>= ELEMENT_STANDARD_VALUE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OBJECT</w:t>
      </w:r>
      <w:r w:rsidRPr="000E2457">
        <w:rPr>
          <w:rFonts w:ascii="Courier" w:hAnsi="Courier"/>
          <w:sz w:val="20"/>
        </w:rPr>
        <w:tab/>
        <w:t>= ELEMENT_STANDARD_VALUE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 </w:t>
      </w:r>
      <w:r w:rsidRPr="000E2457">
        <w:rPr>
          <w:rFonts w:ascii="Courier" w:hAnsi="Courier"/>
          <w:sz w:val="20"/>
        </w:rPr>
        <w:tab/>
        <w:t>= "PMA"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COLUMN_VALUE_TYPE</w:t>
      </w:r>
      <w:r w:rsidRPr="000E2457">
        <w:rPr>
          <w:rFonts w:ascii="Courier" w:hAnsi="Courier"/>
          <w:sz w:val="20"/>
        </w:rPr>
        <w:tab/>
        <w:t>= "A"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COLUMN_VALUE_NODE_ID</w:t>
      </w:r>
      <w:r w:rsidRPr="000E2457">
        <w:rPr>
          <w:rFonts w:ascii="Courier" w:hAnsi="Courier"/>
          <w:sz w:val="20"/>
        </w:rPr>
        <w:tab/>
        <w:t>= "U"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OUTPUT_FLAG</w:t>
      </w:r>
      <w:r w:rsidRPr="000E2457">
        <w:rPr>
          <w:rFonts w:ascii="Courier" w:hAnsi="Courier"/>
          <w:sz w:val="20"/>
        </w:rPr>
        <w:tab/>
        <w:t>= "Y"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END_OBJECT</w:t>
      </w:r>
      <w:r w:rsidRPr="000E2457">
        <w:rPr>
          <w:rFonts w:ascii="Courier" w:hAnsi="Courier"/>
          <w:sz w:val="20"/>
        </w:rPr>
        <w:tab/>
        <w:t>= ELEMENT_STANDARD_VALUE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OBJECT</w:t>
      </w:r>
      <w:r w:rsidRPr="000E2457">
        <w:rPr>
          <w:rFonts w:ascii="Courier" w:hAnsi="Courier"/>
          <w:sz w:val="20"/>
        </w:rPr>
        <w:tab/>
        <w:t>= ELEMENT_STANDARD_VALUE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</w:t>
      </w:r>
      <w:r w:rsidRPr="000E2457">
        <w:rPr>
          <w:rFonts w:ascii="Courier" w:hAnsi="Courier"/>
          <w:sz w:val="20"/>
        </w:rPr>
        <w:tab/>
        <w:t>= "SITE"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COLUMN_VALUE_TYPE</w:t>
      </w:r>
      <w:r w:rsidRPr="000E2457">
        <w:rPr>
          <w:rFonts w:ascii="Courier" w:hAnsi="Courier"/>
          <w:sz w:val="20"/>
        </w:rPr>
        <w:tab/>
        <w:t>= "A"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COLUMN_VALUE_NODE_ID</w:t>
      </w:r>
      <w:r w:rsidRPr="000E2457">
        <w:rPr>
          <w:rFonts w:ascii="Courier" w:hAnsi="Courier"/>
          <w:sz w:val="20"/>
        </w:rPr>
        <w:tab/>
        <w:t>= "U"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OUTPUT_FLAG </w:t>
      </w:r>
      <w:r w:rsidRPr="000E2457">
        <w:rPr>
          <w:rFonts w:ascii="Courier" w:hAnsi="Courier"/>
          <w:sz w:val="20"/>
        </w:rPr>
        <w:tab/>
        <w:t>= "Y"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END_OBJECT</w:t>
      </w:r>
      <w:r w:rsidRPr="000E2457">
        <w:rPr>
          <w:rFonts w:ascii="Courier" w:hAnsi="Courier"/>
          <w:sz w:val="20"/>
        </w:rPr>
        <w:tab/>
        <w:t>= ELEMENT_STANDARD_VALUE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SYSTEM_CLASSIFICATION_ID </w:t>
      </w:r>
      <w:r w:rsidRPr="000E2457">
        <w:rPr>
          <w:rFonts w:ascii="Courier" w:hAnsi="Courier"/>
          <w:sz w:val="20"/>
        </w:rPr>
        <w:tab/>
        <w:t>= "PDS_MER_OPS"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GENERAL_CLASSIFICATION_TYPE</w:t>
      </w:r>
      <w:r w:rsidRPr="000E2457">
        <w:rPr>
          <w:rFonts w:ascii="Courier" w:hAnsi="Courier"/>
          <w:sz w:val="20"/>
        </w:rPr>
        <w:tab/>
        <w:t>= "MISSION"</w:t>
      </w:r>
    </w:p>
    <w:p w:rsidR="002F7197" w:rsidRPr="000E2457" w:rsidRDefault="00936201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CHANGE_DATE</w:t>
      </w:r>
      <w:r w:rsidRPr="000E2457">
        <w:rPr>
          <w:rFonts w:ascii="Courier" w:hAnsi="Courier"/>
          <w:sz w:val="20"/>
        </w:rPr>
        <w:tab/>
        <w:t>= "</w:t>
      </w:r>
      <w:r w:rsidR="00CE58E5" w:rsidRPr="000E2457">
        <w:rPr>
          <w:rFonts w:ascii="Courier" w:hAnsi="Courier"/>
          <w:color w:val="FF0000"/>
          <w:sz w:val="20"/>
        </w:rPr>
        <w:t>2009-07-08”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STATUS_TYPE</w:t>
      </w:r>
      <w:r w:rsidRPr="000E2457">
        <w:rPr>
          <w:rFonts w:ascii="Courier" w:hAnsi="Courier"/>
          <w:sz w:val="20"/>
        </w:rPr>
        <w:tab/>
        <w:t>= "</w:t>
      </w:r>
      <w:r w:rsidRPr="000E2457">
        <w:rPr>
          <w:rFonts w:ascii="Courier" w:hAnsi="Courier"/>
          <w:color w:val="FF0000"/>
          <w:sz w:val="20"/>
        </w:rPr>
        <w:t>APPROVED</w:t>
      </w:r>
      <w:r w:rsidRPr="000E2457">
        <w:rPr>
          <w:rFonts w:ascii="Courier" w:hAnsi="Courier"/>
          <w:sz w:val="20"/>
        </w:rPr>
        <w:t>"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STANDARD_VALUE_OUTPUT_FLAG</w:t>
      </w:r>
      <w:r w:rsidRPr="000E2457">
        <w:rPr>
          <w:rFonts w:ascii="Courier" w:hAnsi="Courier"/>
          <w:sz w:val="20"/>
        </w:rPr>
        <w:tab/>
        <w:t>= "Y"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TEXT_FLAG</w:t>
      </w:r>
      <w:r w:rsidRPr="000E2457">
        <w:rPr>
          <w:rFonts w:ascii="Courier" w:hAnsi="Courier"/>
          <w:sz w:val="20"/>
        </w:rPr>
        <w:tab/>
        <w:t>= "N"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TERSE_NAME</w:t>
      </w:r>
      <w:r w:rsidRPr="000E2457">
        <w:rPr>
          <w:rFonts w:ascii="Courier" w:hAnsi="Courier"/>
          <w:sz w:val="20"/>
        </w:rPr>
        <w:tab/>
        <w:t>= "rv_mo_cnt_nm"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SQL_FORMAT</w:t>
      </w:r>
      <w:r w:rsidRPr="000E2457">
        <w:rPr>
          <w:rFonts w:ascii="Courier" w:hAnsi="Courier"/>
          <w:sz w:val="20"/>
        </w:rPr>
        <w:tab/>
        <w:t>= "CHAR(20)"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BL_SQL_FORMAT</w:t>
      </w:r>
      <w:r w:rsidRPr="000E2457">
        <w:rPr>
          <w:rFonts w:ascii="Courier" w:hAnsi="Courier"/>
          <w:sz w:val="20"/>
        </w:rPr>
        <w:tab/>
        <w:t>= "char(20)"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DISPLAY_FORMAT</w:t>
      </w:r>
      <w:r w:rsidRPr="000E2457">
        <w:rPr>
          <w:rFonts w:ascii="Courier" w:hAnsi="Courier"/>
          <w:sz w:val="20"/>
        </w:rPr>
        <w:tab/>
        <w:t>= "JUSTLEFT”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AVAILABLE_VALUE_TYPE</w:t>
      </w:r>
      <w:r w:rsidRPr="000E2457">
        <w:rPr>
          <w:rFonts w:ascii="Courier" w:hAnsi="Courier"/>
          <w:sz w:val="20"/>
        </w:rPr>
        <w:tab/>
        <w:t>= "N"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END_OBJECT</w:t>
      </w:r>
      <w:r w:rsidRPr="000E2457">
        <w:rPr>
          <w:rFonts w:ascii="Courier" w:hAnsi="Courier"/>
          <w:sz w:val="20"/>
        </w:rPr>
        <w:tab/>
        <w:t>= ELEMENT_DEFINITION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END</w:t>
      </w:r>
    </w:p>
    <w:p w:rsidR="002F7197" w:rsidRPr="000E2457" w:rsidRDefault="002F7197" w:rsidP="002B25E0">
      <w:pPr>
        <w:tabs>
          <w:tab w:val="left" w:pos="4320"/>
        </w:tabs>
        <w:rPr>
          <w:rFonts w:ascii="Courier" w:hAnsi="Courier"/>
          <w:sz w:val="20"/>
        </w:rPr>
      </w:pPr>
    </w:p>
    <w:p w:rsidR="002B25E0" w:rsidRPr="000E2457" w:rsidRDefault="002B25E0" w:rsidP="002B25E0">
      <w:pPr>
        <w:pStyle w:val="Heading4"/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SEQUENCE_ID</w:t>
      </w:r>
    </w:p>
    <w:p w:rsidR="002B25E0" w:rsidRPr="000E2457" w:rsidRDefault="002B25E0" w:rsidP="002B25E0">
      <w:pPr>
        <w:tabs>
          <w:tab w:val="left" w:pos="4230"/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PDS_VERSION_ID</w:t>
      </w:r>
      <w:r w:rsidRPr="000E2457">
        <w:rPr>
          <w:rFonts w:ascii="Courier" w:hAnsi="Courier"/>
          <w:sz w:val="20"/>
        </w:rPr>
        <w:tab/>
        <w:t>= PDS3</w:t>
      </w:r>
    </w:p>
    <w:p w:rsidR="005040F9" w:rsidRPr="000E2457" w:rsidRDefault="002B25E0" w:rsidP="002B25E0">
      <w:pPr>
        <w:tabs>
          <w:tab w:val="left" w:pos="4230"/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LABEL_REVISION_NOTE</w:t>
      </w:r>
      <w:r w:rsidRPr="000E2457">
        <w:rPr>
          <w:rFonts w:ascii="Courier" w:hAnsi="Courier"/>
          <w:sz w:val="20"/>
        </w:rPr>
        <w:tab/>
        <w:t>= "</w:t>
      </w:r>
      <w:r w:rsidR="005040F9" w:rsidRPr="000E2457">
        <w:rPr>
          <w:rFonts w:ascii="Courier" w:hAnsi="Courier"/>
          <w:sz w:val="20"/>
        </w:rPr>
        <w:t>2004-06-10 IMG:RXA Initial Submission</w:t>
      </w:r>
      <w:r w:rsidR="000E2457">
        <w:rPr>
          <w:rFonts w:ascii="Courier" w:hAnsi="Courier"/>
          <w:sz w:val="20"/>
        </w:rPr>
        <w:t>;</w:t>
      </w:r>
    </w:p>
    <w:p w:rsidR="002B25E0" w:rsidRPr="000E2457" w:rsidRDefault="005040F9" w:rsidP="002B25E0">
      <w:pPr>
        <w:tabs>
          <w:tab w:val="left" w:pos="4230"/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color w:val="FF0000"/>
          <w:sz w:val="20"/>
        </w:rPr>
        <w:t xml:space="preserve">                                    </w:t>
      </w:r>
      <w:r w:rsidR="000E2457">
        <w:rPr>
          <w:rFonts w:ascii="Courier" w:hAnsi="Courier"/>
          <w:color w:val="FF0000"/>
          <w:sz w:val="20"/>
        </w:rPr>
        <w:t xml:space="preserve">  </w:t>
      </w:r>
      <w:r w:rsidR="002B25E0" w:rsidRPr="000E2457">
        <w:rPr>
          <w:rFonts w:ascii="Courier" w:hAnsi="Courier"/>
          <w:color w:val="FF0000"/>
          <w:sz w:val="20"/>
        </w:rPr>
        <w:t>200</w:t>
      </w:r>
      <w:r w:rsidRPr="000E2457">
        <w:rPr>
          <w:rFonts w:ascii="Courier" w:hAnsi="Courier"/>
          <w:color w:val="FF0000"/>
          <w:sz w:val="20"/>
        </w:rPr>
        <w:t>9-07-08</w:t>
      </w:r>
      <w:r w:rsidR="002B25E0" w:rsidRPr="000E2457">
        <w:rPr>
          <w:rFonts w:ascii="Courier" w:hAnsi="Courier"/>
          <w:color w:val="FF0000"/>
          <w:sz w:val="20"/>
        </w:rPr>
        <w:t xml:space="preserve"> IMG:</w:t>
      </w:r>
      <w:r w:rsidR="00936201" w:rsidRPr="000E2457">
        <w:rPr>
          <w:rFonts w:ascii="Courier" w:hAnsi="Courier"/>
          <w:color w:val="FF0000"/>
          <w:sz w:val="20"/>
        </w:rPr>
        <w:t>JMD</w:t>
      </w:r>
      <w:r w:rsidR="002B25E0" w:rsidRPr="000E2457">
        <w:rPr>
          <w:rFonts w:ascii="Courier" w:hAnsi="Courier"/>
          <w:color w:val="FF0000"/>
          <w:sz w:val="20"/>
        </w:rPr>
        <w:t xml:space="preserve"> </w:t>
      </w:r>
      <w:r w:rsidR="00936201" w:rsidRPr="000E2457">
        <w:rPr>
          <w:rFonts w:ascii="Courier" w:hAnsi="Courier"/>
          <w:color w:val="FF0000"/>
          <w:sz w:val="20"/>
        </w:rPr>
        <w:t>Revised</w:t>
      </w:r>
      <w:r w:rsidR="002B25E0" w:rsidRPr="000E2457">
        <w:rPr>
          <w:rFonts w:ascii="Courier" w:hAnsi="Courier"/>
          <w:color w:val="FF0000"/>
          <w:sz w:val="20"/>
        </w:rPr>
        <w:t xml:space="preserve"> Submission</w:t>
      </w:r>
      <w:r w:rsidR="002B25E0" w:rsidRPr="000E2457">
        <w:rPr>
          <w:rFonts w:ascii="Courier" w:hAnsi="Courier"/>
          <w:sz w:val="20"/>
        </w:rPr>
        <w:t>"</w:t>
      </w:r>
    </w:p>
    <w:p w:rsidR="002B25E0" w:rsidRPr="000E2457" w:rsidRDefault="002B25E0" w:rsidP="002B25E0">
      <w:pPr>
        <w:tabs>
          <w:tab w:val="left" w:pos="4230"/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OBJECT</w:t>
      </w:r>
      <w:r w:rsidRPr="000E2457">
        <w:rPr>
          <w:rFonts w:ascii="Courier" w:hAnsi="Courier"/>
          <w:sz w:val="20"/>
        </w:rPr>
        <w:tab/>
        <w:t>= ELEMENT_DEFINITION</w:t>
      </w:r>
    </w:p>
    <w:p w:rsidR="002B25E0" w:rsidRPr="000E2457" w:rsidRDefault="002B25E0" w:rsidP="002B25E0">
      <w:pPr>
        <w:tabs>
          <w:tab w:val="left" w:pos="4230"/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ELEMENT_NAME</w:t>
      </w:r>
      <w:r w:rsidRPr="000E2457">
        <w:rPr>
          <w:rFonts w:ascii="Courier" w:hAnsi="Courier"/>
          <w:sz w:val="20"/>
        </w:rPr>
        <w:tab/>
        <w:t>= "sequence_id"</w:t>
      </w:r>
    </w:p>
    <w:p w:rsidR="002B25E0" w:rsidRPr="000E2457" w:rsidRDefault="002B25E0" w:rsidP="002B25E0">
      <w:pPr>
        <w:tabs>
          <w:tab w:val="left" w:pos="4230"/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BL_NAME</w:t>
      </w:r>
      <w:r w:rsidRPr="000E2457">
        <w:rPr>
          <w:rFonts w:ascii="Courier" w:hAnsi="Courier"/>
          <w:sz w:val="20"/>
        </w:rPr>
        <w:tab/>
        <w:t>= "sequence_id"</w:t>
      </w:r>
    </w:p>
    <w:p w:rsidR="002B25E0" w:rsidRPr="000E2457" w:rsidRDefault="002B25E0" w:rsidP="002B25E0">
      <w:pPr>
        <w:tabs>
          <w:tab w:val="left" w:pos="4230"/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DESCRIPTION</w:t>
      </w:r>
      <w:r w:rsidRPr="000E2457">
        <w:rPr>
          <w:rFonts w:ascii="Courier" w:hAnsi="Courier"/>
          <w:sz w:val="20"/>
        </w:rPr>
        <w:tab/>
        <w:t>= "</w:t>
      </w:r>
    </w:p>
    <w:p w:rsidR="002B25E0" w:rsidRPr="000E2457" w:rsidRDefault="002B25E0" w:rsidP="002B25E0">
      <w:pPr>
        <w:tabs>
          <w:tab w:val="left" w:pos="4230"/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The SEQUENCE_ID element provides an identification of the spacecraft</w:t>
      </w:r>
    </w:p>
    <w:p w:rsidR="002B25E0" w:rsidRPr="000E2457" w:rsidRDefault="002B25E0" w:rsidP="002B25E0">
      <w:pPr>
        <w:tabs>
          <w:tab w:val="left" w:pos="4230"/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sequence associated with the given product. This element may replace</w:t>
      </w:r>
    </w:p>
    <w:p w:rsidR="002B25E0" w:rsidRPr="000E2457" w:rsidRDefault="002B25E0" w:rsidP="002B25E0">
      <w:pPr>
        <w:tabs>
          <w:tab w:val="left" w:pos="4230"/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the older SEQ_ID element."</w:t>
      </w:r>
    </w:p>
    <w:p w:rsidR="002B25E0" w:rsidRPr="000E2457" w:rsidRDefault="002B25E0" w:rsidP="002B25E0">
      <w:pPr>
        <w:tabs>
          <w:tab w:val="left" w:pos="4230"/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GENERAL_DATA_TYPE</w:t>
      </w:r>
      <w:r w:rsidRPr="000E2457">
        <w:rPr>
          <w:rFonts w:ascii="Courier" w:hAnsi="Courier"/>
          <w:sz w:val="20"/>
        </w:rPr>
        <w:tab/>
        <w:t>= "CHARACTER"</w:t>
      </w:r>
    </w:p>
    <w:p w:rsidR="002B25E0" w:rsidRPr="000E2457" w:rsidRDefault="002B25E0" w:rsidP="002B25E0">
      <w:pPr>
        <w:tabs>
          <w:tab w:val="left" w:pos="4230"/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MAXIMUM</w:t>
      </w:r>
      <w:r w:rsidRPr="000E2457">
        <w:rPr>
          <w:rFonts w:ascii="Courier" w:hAnsi="Courier"/>
          <w:sz w:val="20"/>
        </w:rPr>
        <w:tab/>
        <w:t>= "N/A"</w:t>
      </w:r>
    </w:p>
    <w:p w:rsidR="002B25E0" w:rsidRPr="000E2457" w:rsidRDefault="002B25E0" w:rsidP="002B25E0">
      <w:pPr>
        <w:tabs>
          <w:tab w:val="left" w:pos="4230"/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MINIMUM</w:t>
      </w:r>
      <w:r w:rsidRPr="000E2457">
        <w:rPr>
          <w:rFonts w:ascii="Courier" w:hAnsi="Courier"/>
          <w:sz w:val="20"/>
        </w:rPr>
        <w:tab/>
        <w:t>= "N/A"</w:t>
      </w:r>
    </w:p>
    <w:p w:rsidR="002B25E0" w:rsidRPr="000E2457" w:rsidRDefault="002B25E0" w:rsidP="002B25E0">
      <w:pPr>
        <w:tabs>
          <w:tab w:val="left" w:pos="4230"/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MAXIMUM_LENGTH</w:t>
      </w:r>
      <w:r w:rsidRPr="000E2457">
        <w:rPr>
          <w:rFonts w:ascii="Courier" w:hAnsi="Courier"/>
          <w:sz w:val="20"/>
        </w:rPr>
        <w:tab/>
        <w:t>= "30"</w:t>
      </w:r>
    </w:p>
    <w:p w:rsidR="002B25E0" w:rsidRPr="000E2457" w:rsidRDefault="002B25E0" w:rsidP="002B25E0">
      <w:pPr>
        <w:tabs>
          <w:tab w:val="left" w:pos="4230"/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MINIMUM_LENGTH</w:t>
      </w:r>
      <w:r w:rsidRPr="000E2457">
        <w:rPr>
          <w:rFonts w:ascii="Courier" w:hAnsi="Courier"/>
          <w:sz w:val="20"/>
        </w:rPr>
        <w:tab/>
        <w:t>= "N/A"</w:t>
      </w:r>
    </w:p>
    <w:p w:rsidR="002B25E0" w:rsidRPr="000E2457" w:rsidRDefault="002B25E0" w:rsidP="002B25E0">
      <w:pPr>
        <w:tabs>
          <w:tab w:val="left" w:pos="4230"/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STANDARD_VALUE_TYPE</w:t>
      </w:r>
      <w:r w:rsidRPr="000E2457">
        <w:rPr>
          <w:rFonts w:ascii="Courier" w:hAnsi="Courier"/>
          <w:sz w:val="20"/>
        </w:rPr>
        <w:tab/>
        <w:t>= "SUGGESTED"</w:t>
      </w:r>
    </w:p>
    <w:p w:rsidR="002B25E0" w:rsidRPr="000E2457" w:rsidRDefault="002B25E0" w:rsidP="002B25E0">
      <w:pPr>
        <w:tabs>
          <w:tab w:val="left" w:pos="4230"/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STANDARD_VALUE_SET_DESC</w:t>
      </w:r>
      <w:r w:rsidRPr="000E2457">
        <w:rPr>
          <w:rFonts w:ascii="Courier" w:hAnsi="Courier"/>
          <w:sz w:val="20"/>
        </w:rPr>
        <w:tab/>
        <w:t>= "N/A"</w:t>
      </w:r>
    </w:p>
    <w:p w:rsidR="002B25E0" w:rsidRPr="000E2457" w:rsidRDefault="002B25E0" w:rsidP="002B25E0">
      <w:pPr>
        <w:tabs>
          <w:tab w:val="left" w:pos="4230"/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KEYWORD_DEFAULT_VALUE</w:t>
      </w:r>
      <w:r w:rsidRPr="000E2457">
        <w:rPr>
          <w:rFonts w:ascii="Courier" w:hAnsi="Courier"/>
          <w:sz w:val="20"/>
        </w:rPr>
        <w:tab/>
        <w:t>= "N/A"</w:t>
      </w:r>
    </w:p>
    <w:p w:rsidR="002B25E0" w:rsidRPr="000E2457" w:rsidRDefault="002B25E0" w:rsidP="002B25E0">
      <w:pPr>
        <w:tabs>
          <w:tab w:val="left" w:pos="4230"/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UNIT_ID</w:t>
      </w:r>
      <w:r w:rsidRPr="000E2457">
        <w:rPr>
          <w:rFonts w:ascii="Courier" w:hAnsi="Courier"/>
          <w:sz w:val="20"/>
        </w:rPr>
        <w:tab/>
        <w:t>= "N/A"</w:t>
      </w:r>
    </w:p>
    <w:p w:rsidR="002B25E0" w:rsidRPr="000E2457" w:rsidRDefault="002B25E0" w:rsidP="002B25E0">
      <w:pPr>
        <w:tabs>
          <w:tab w:val="left" w:pos="4230"/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SOURCE_NAME</w:t>
      </w:r>
      <w:r w:rsidRPr="000E2457">
        <w:rPr>
          <w:rFonts w:ascii="Courier" w:hAnsi="Courier"/>
          <w:sz w:val="20"/>
        </w:rPr>
        <w:tab/>
        <w:t>= "MER"</w:t>
      </w:r>
    </w:p>
    <w:p w:rsidR="002B25E0" w:rsidRPr="000E2457" w:rsidRDefault="002B25E0" w:rsidP="002B25E0">
      <w:pPr>
        <w:tabs>
          <w:tab w:val="left" w:pos="4230"/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FORMATION_RULE_DESC</w:t>
      </w:r>
      <w:r w:rsidRPr="000E2457">
        <w:rPr>
          <w:rFonts w:ascii="Courier" w:hAnsi="Courier"/>
          <w:sz w:val="20"/>
        </w:rPr>
        <w:tab/>
        <w:t>= "N/A"</w:t>
      </w:r>
    </w:p>
    <w:p w:rsidR="002B25E0" w:rsidRPr="000E2457" w:rsidRDefault="002B25E0" w:rsidP="002B25E0">
      <w:pPr>
        <w:tabs>
          <w:tab w:val="left" w:pos="4230"/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SYSTEM_CLASSIFICATION_ID</w:t>
      </w:r>
      <w:r w:rsidRPr="000E2457">
        <w:rPr>
          <w:rFonts w:ascii="Courier" w:hAnsi="Courier"/>
          <w:sz w:val="20"/>
        </w:rPr>
        <w:tab/>
        <w:t>= "PDS_MER_OPS"</w:t>
      </w:r>
    </w:p>
    <w:p w:rsidR="002B25E0" w:rsidRPr="000E2457" w:rsidRDefault="002B25E0" w:rsidP="002B25E0">
      <w:pPr>
        <w:tabs>
          <w:tab w:val="left" w:pos="4230"/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GENERAL_CLASSIFICATION_TYPE</w:t>
      </w:r>
      <w:r w:rsidRPr="000E2457">
        <w:rPr>
          <w:rFonts w:ascii="Courier" w:hAnsi="Courier"/>
          <w:sz w:val="20"/>
        </w:rPr>
        <w:tab/>
        <w:t>= "MISSION"</w:t>
      </w:r>
    </w:p>
    <w:p w:rsidR="002B25E0" w:rsidRPr="000E2457" w:rsidRDefault="00811EA6" w:rsidP="002B25E0">
      <w:pPr>
        <w:tabs>
          <w:tab w:val="left" w:pos="4230"/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CHANGE_DATE</w:t>
      </w:r>
      <w:r w:rsidRPr="000E2457">
        <w:rPr>
          <w:rFonts w:ascii="Courier" w:hAnsi="Courier"/>
          <w:sz w:val="20"/>
        </w:rPr>
        <w:tab/>
        <w:t>= "</w:t>
      </w:r>
      <w:r w:rsidR="00CE58E5" w:rsidRPr="000E2457">
        <w:rPr>
          <w:rFonts w:ascii="Courier" w:hAnsi="Courier"/>
          <w:color w:val="FF0000"/>
          <w:sz w:val="20"/>
        </w:rPr>
        <w:t>2009-07-08</w:t>
      </w:r>
      <w:r w:rsidR="002B25E0" w:rsidRPr="000E2457">
        <w:rPr>
          <w:rFonts w:ascii="Courier" w:hAnsi="Courier"/>
          <w:sz w:val="20"/>
        </w:rPr>
        <w:t>"</w:t>
      </w:r>
    </w:p>
    <w:p w:rsidR="002B25E0" w:rsidRPr="000E2457" w:rsidRDefault="002B25E0" w:rsidP="002B25E0">
      <w:pPr>
        <w:tabs>
          <w:tab w:val="left" w:pos="4230"/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STATUS_TYPE</w:t>
      </w:r>
      <w:r w:rsidRPr="000E2457">
        <w:rPr>
          <w:rFonts w:ascii="Courier" w:hAnsi="Courier"/>
          <w:sz w:val="20"/>
        </w:rPr>
        <w:tab/>
        <w:t>= "</w:t>
      </w:r>
      <w:r w:rsidR="0051577C" w:rsidRPr="000E2457">
        <w:rPr>
          <w:rFonts w:ascii="Courier" w:hAnsi="Courier"/>
          <w:color w:val="FF0000"/>
          <w:sz w:val="20"/>
        </w:rPr>
        <w:t>APPROVED</w:t>
      </w:r>
      <w:r w:rsidRPr="000E2457">
        <w:rPr>
          <w:rFonts w:ascii="Courier" w:hAnsi="Courier"/>
          <w:sz w:val="20"/>
        </w:rPr>
        <w:t>"</w:t>
      </w:r>
    </w:p>
    <w:p w:rsidR="002B25E0" w:rsidRPr="000E2457" w:rsidRDefault="002B25E0" w:rsidP="002B25E0">
      <w:pPr>
        <w:tabs>
          <w:tab w:val="left" w:pos="4230"/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STANDARD_VALUE_OUTPUT_FLAG</w:t>
      </w:r>
      <w:r w:rsidRPr="000E2457">
        <w:rPr>
          <w:rFonts w:ascii="Courier" w:hAnsi="Courier"/>
          <w:sz w:val="20"/>
        </w:rPr>
        <w:tab/>
        <w:t>= "N"</w:t>
      </w:r>
    </w:p>
    <w:p w:rsidR="002B25E0" w:rsidRPr="000E2457" w:rsidRDefault="002B25E0" w:rsidP="002B25E0">
      <w:pPr>
        <w:tabs>
          <w:tab w:val="left" w:pos="4230"/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TEXT_FLAG</w:t>
      </w:r>
      <w:r w:rsidRPr="000E2457">
        <w:rPr>
          <w:rFonts w:ascii="Courier" w:hAnsi="Courier"/>
          <w:sz w:val="20"/>
        </w:rPr>
        <w:tab/>
        <w:t>= "N"</w:t>
      </w:r>
    </w:p>
    <w:p w:rsidR="002B25E0" w:rsidRPr="000E2457" w:rsidRDefault="002B25E0" w:rsidP="002B25E0">
      <w:pPr>
        <w:tabs>
          <w:tab w:val="left" w:pos="4230"/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TERSE_NAME</w:t>
      </w:r>
      <w:r w:rsidRPr="000E2457">
        <w:rPr>
          <w:rFonts w:ascii="Courier" w:hAnsi="Courier"/>
          <w:sz w:val="20"/>
        </w:rPr>
        <w:tab/>
        <w:t>= "sequence_id"</w:t>
      </w:r>
    </w:p>
    <w:p w:rsidR="002B25E0" w:rsidRPr="000E2457" w:rsidRDefault="002B25E0" w:rsidP="002B25E0">
      <w:pPr>
        <w:tabs>
          <w:tab w:val="left" w:pos="4230"/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SQL_FORMAT</w:t>
      </w:r>
      <w:r w:rsidRPr="000E2457">
        <w:rPr>
          <w:rFonts w:ascii="Courier" w:hAnsi="Courier"/>
          <w:sz w:val="20"/>
        </w:rPr>
        <w:tab/>
        <w:t>= "CHAR(20)"</w:t>
      </w:r>
    </w:p>
    <w:p w:rsidR="002B25E0" w:rsidRPr="000E2457" w:rsidRDefault="002B25E0" w:rsidP="002B25E0">
      <w:pPr>
        <w:tabs>
          <w:tab w:val="left" w:pos="4230"/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BL_SQL_FORMAT</w:t>
      </w:r>
      <w:r w:rsidRPr="000E2457">
        <w:rPr>
          <w:rFonts w:ascii="Courier" w:hAnsi="Courier"/>
          <w:sz w:val="20"/>
        </w:rPr>
        <w:tab/>
        <w:t>= "char(20)"</w:t>
      </w:r>
    </w:p>
    <w:p w:rsidR="002B25E0" w:rsidRPr="000E2457" w:rsidRDefault="002B25E0" w:rsidP="002B25E0">
      <w:pPr>
        <w:tabs>
          <w:tab w:val="left" w:pos="4230"/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DISPLAY_FORMAT</w:t>
      </w:r>
      <w:r w:rsidRPr="000E2457">
        <w:rPr>
          <w:rFonts w:ascii="Courier" w:hAnsi="Courier"/>
          <w:sz w:val="20"/>
        </w:rPr>
        <w:tab/>
        <w:t>= "JUSTLEFT"</w:t>
      </w:r>
    </w:p>
    <w:p w:rsidR="002B25E0" w:rsidRPr="000E2457" w:rsidRDefault="002B25E0" w:rsidP="002B25E0">
      <w:pPr>
        <w:tabs>
          <w:tab w:val="left" w:pos="4230"/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AVAILABLE_VALUE_TYPE</w:t>
      </w:r>
      <w:r w:rsidRPr="000E2457">
        <w:rPr>
          <w:rFonts w:ascii="Courier" w:hAnsi="Courier"/>
          <w:sz w:val="20"/>
        </w:rPr>
        <w:tab/>
        <w:t>= "N"</w:t>
      </w:r>
    </w:p>
    <w:p w:rsidR="002B25E0" w:rsidRPr="000E2457" w:rsidRDefault="002B25E0" w:rsidP="002B25E0">
      <w:pPr>
        <w:tabs>
          <w:tab w:val="left" w:pos="4230"/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END_OBJECT</w:t>
      </w:r>
      <w:r w:rsidRPr="000E2457">
        <w:rPr>
          <w:rFonts w:ascii="Courier" w:hAnsi="Courier"/>
          <w:sz w:val="20"/>
        </w:rPr>
        <w:tab/>
        <w:t>= ELEMENT_DEFINITION</w:t>
      </w:r>
    </w:p>
    <w:p w:rsidR="002B25E0" w:rsidRPr="000E2457" w:rsidRDefault="002B25E0" w:rsidP="002B25E0">
      <w:pPr>
        <w:tabs>
          <w:tab w:val="left" w:pos="4230"/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END</w:t>
      </w:r>
    </w:p>
    <w:p w:rsidR="002B25E0" w:rsidRPr="000E2457" w:rsidRDefault="002B25E0" w:rsidP="002B25E0">
      <w:pPr>
        <w:tabs>
          <w:tab w:val="left" w:pos="4320"/>
        </w:tabs>
        <w:rPr>
          <w:rFonts w:ascii="Courier" w:hAnsi="Courier"/>
          <w:sz w:val="20"/>
        </w:rPr>
      </w:pPr>
    </w:p>
    <w:p w:rsidR="00E7484B" w:rsidRPr="000E2457" w:rsidRDefault="0051577C" w:rsidP="00E7484B">
      <w:pPr>
        <w:pStyle w:val="Heading4"/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SEQUENCE_VERSION_ID</w:t>
      </w:r>
    </w:p>
    <w:p w:rsidR="00E7484B" w:rsidRPr="000E2457" w:rsidRDefault="00E7484B" w:rsidP="00E7484B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PDS_VERSION_ID</w:t>
      </w:r>
      <w:r w:rsidRPr="000E2457">
        <w:rPr>
          <w:rFonts w:ascii="Courier" w:hAnsi="Courier"/>
          <w:sz w:val="20"/>
        </w:rPr>
        <w:tab/>
        <w:t>= PDS3</w:t>
      </w:r>
    </w:p>
    <w:p w:rsidR="00C47C3D" w:rsidRPr="000E2457" w:rsidRDefault="00E7484B" w:rsidP="00E7484B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LABEL_REVISION_NOTE</w:t>
      </w:r>
      <w:r w:rsidRPr="000E2457">
        <w:rPr>
          <w:rFonts w:ascii="Courier" w:hAnsi="Courier"/>
          <w:sz w:val="20"/>
        </w:rPr>
        <w:tab/>
        <w:t>= "</w:t>
      </w:r>
      <w:r w:rsidR="00C47C3D" w:rsidRPr="000E2457">
        <w:rPr>
          <w:rFonts w:ascii="Courier" w:hAnsi="Courier"/>
          <w:sz w:val="20"/>
        </w:rPr>
        <w:t>2004-06-10 IMG:RXA Initial Submission</w:t>
      </w:r>
    </w:p>
    <w:p w:rsidR="00E7484B" w:rsidRPr="000E2457" w:rsidRDefault="00C47C3D" w:rsidP="00E7484B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color w:val="FF0000"/>
          <w:sz w:val="20"/>
        </w:rPr>
        <w:t xml:space="preserve">                                                                     2009-07-08</w:t>
      </w:r>
      <w:r w:rsidR="00E7484B" w:rsidRPr="000E2457">
        <w:rPr>
          <w:rFonts w:ascii="Courier" w:hAnsi="Courier"/>
          <w:color w:val="FF0000"/>
          <w:sz w:val="20"/>
        </w:rPr>
        <w:t xml:space="preserve"> IMG</w:t>
      </w:r>
      <w:r w:rsidRPr="000E2457">
        <w:rPr>
          <w:rFonts w:ascii="Courier" w:hAnsi="Courier"/>
          <w:color w:val="FF0000"/>
          <w:sz w:val="20"/>
        </w:rPr>
        <w:t>:</w:t>
      </w:r>
      <w:r w:rsidR="00936201" w:rsidRPr="000E2457">
        <w:rPr>
          <w:rFonts w:ascii="Courier" w:hAnsi="Courier"/>
          <w:color w:val="FF0000"/>
          <w:sz w:val="20"/>
        </w:rPr>
        <w:t>JMD Revised</w:t>
      </w:r>
      <w:r w:rsidR="00E7484B" w:rsidRPr="000E2457">
        <w:rPr>
          <w:rFonts w:ascii="Courier" w:hAnsi="Courier"/>
          <w:color w:val="FF0000"/>
          <w:sz w:val="20"/>
        </w:rPr>
        <w:t xml:space="preserve"> Submission</w:t>
      </w:r>
      <w:r w:rsidR="00E7484B" w:rsidRPr="000E2457">
        <w:rPr>
          <w:rFonts w:ascii="Courier" w:hAnsi="Courier"/>
          <w:sz w:val="20"/>
        </w:rPr>
        <w:t>"</w:t>
      </w:r>
    </w:p>
    <w:p w:rsidR="00E7484B" w:rsidRPr="000E2457" w:rsidRDefault="00E7484B" w:rsidP="00E7484B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OBJECT</w:t>
      </w:r>
      <w:r w:rsidRPr="000E2457">
        <w:rPr>
          <w:rFonts w:ascii="Courier" w:hAnsi="Courier"/>
          <w:sz w:val="20"/>
        </w:rPr>
        <w:tab/>
        <w:t>= ELEMENT_DEFINITION</w:t>
      </w:r>
    </w:p>
    <w:p w:rsidR="00E7484B" w:rsidRPr="000E2457" w:rsidRDefault="00E7484B" w:rsidP="00E7484B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ELEMENT_NAME</w:t>
      </w:r>
      <w:r w:rsidRPr="000E2457">
        <w:rPr>
          <w:rFonts w:ascii="Courier" w:hAnsi="Courier"/>
          <w:sz w:val="20"/>
        </w:rPr>
        <w:tab/>
        <w:t>= "sequence_version_id"</w:t>
      </w:r>
    </w:p>
    <w:p w:rsidR="00E7484B" w:rsidRPr="000E2457" w:rsidRDefault="00E7484B" w:rsidP="00E7484B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BL_NAME</w:t>
      </w:r>
      <w:r w:rsidRPr="000E2457">
        <w:rPr>
          <w:rFonts w:ascii="Courier" w:hAnsi="Courier"/>
          <w:sz w:val="20"/>
        </w:rPr>
        <w:tab/>
        <w:t>= "seq_versn_id"</w:t>
      </w:r>
    </w:p>
    <w:p w:rsidR="00E7484B" w:rsidRPr="000E2457" w:rsidRDefault="00E7484B" w:rsidP="00E7484B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DESCRIPTION</w:t>
      </w:r>
      <w:r w:rsidRPr="000E2457">
        <w:rPr>
          <w:rFonts w:ascii="Courier" w:hAnsi="Courier"/>
          <w:sz w:val="20"/>
        </w:rPr>
        <w:tab/>
        <w:t>= "</w:t>
      </w:r>
    </w:p>
    <w:p w:rsidR="00E7484B" w:rsidRPr="000E2457" w:rsidRDefault="00E7484B" w:rsidP="00E7484B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The SEQUENCE_VERSION_ID element specifies the version identifier</w:t>
      </w:r>
    </w:p>
    <w:p w:rsidR="00E7484B" w:rsidRPr="000E2457" w:rsidRDefault="00E7484B" w:rsidP="00E7484B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for a particular sequence used during planning or data processing."</w:t>
      </w:r>
    </w:p>
    <w:p w:rsidR="00E7484B" w:rsidRPr="000E2457" w:rsidRDefault="00E7484B" w:rsidP="00E7484B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GENERAL_DATA_TYPE</w:t>
      </w:r>
      <w:r w:rsidRPr="000E2457">
        <w:rPr>
          <w:rFonts w:ascii="Courier" w:hAnsi="Courier"/>
          <w:sz w:val="20"/>
        </w:rPr>
        <w:tab/>
        <w:t>= "CHARACTER"</w:t>
      </w:r>
    </w:p>
    <w:p w:rsidR="00E7484B" w:rsidRPr="000E2457" w:rsidRDefault="00E7484B" w:rsidP="00E7484B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MAXIMUM</w:t>
      </w:r>
      <w:r w:rsidRPr="000E2457">
        <w:rPr>
          <w:rFonts w:ascii="Courier" w:hAnsi="Courier"/>
          <w:sz w:val="20"/>
        </w:rPr>
        <w:tab/>
        <w:t>= "N/A"</w:t>
      </w:r>
    </w:p>
    <w:p w:rsidR="00E7484B" w:rsidRPr="000E2457" w:rsidRDefault="00E7484B" w:rsidP="00E7484B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MINIMUM</w:t>
      </w:r>
      <w:r w:rsidRPr="000E2457">
        <w:rPr>
          <w:rFonts w:ascii="Courier" w:hAnsi="Courier"/>
          <w:sz w:val="20"/>
        </w:rPr>
        <w:tab/>
        <w:t>= "N/A"</w:t>
      </w:r>
    </w:p>
    <w:p w:rsidR="00E7484B" w:rsidRPr="000E2457" w:rsidRDefault="00E7484B" w:rsidP="00E7484B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MAXIMUM_LENGTH</w:t>
      </w:r>
      <w:r w:rsidRPr="000E2457">
        <w:rPr>
          <w:rFonts w:ascii="Courier" w:hAnsi="Courier"/>
          <w:sz w:val="20"/>
        </w:rPr>
        <w:tab/>
        <w:t>= "30"</w:t>
      </w:r>
    </w:p>
    <w:p w:rsidR="00E7484B" w:rsidRPr="000E2457" w:rsidRDefault="00E7484B" w:rsidP="00E7484B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MINIMUM_LENGTH</w:t>
      </w:r>
      <w:r w:rsidRPr="000E2457">
        <w:rPr>
          <w:rFonts w:ascii="Courier" w:hAnsi="Courier"/>
          <w:sz w:val="20"/>
        </w:rPr>
        <w:tab/>
        <w:t>= "N/A"</w:t>
      </w:r>
    </w:p>
    <w:p w:rsidR="00E7484B" w:rsidRPr="000E2457" w:rsidRDefault="00E7484B" w:rsidP="00E7484B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STANDARD_VALUE_TYPE</w:t>
      </w:r>
      <w:r w:rsidRPr="000E2457">
        <w:rPr>
          <w:rFonts w:ascii="Courier" w:hAnsi="Courier"/>
          <w:sz w:val="20"/>
        </w:rPr>
        <w:tab/>
        <w:t>= "SUGGESTED"</w:t>
      </w:r>
    </w:p>
    <w:p w:rsidR="00E7484B" w:rsidRPr="000E2457" w:rsidRDefault="00E7484B" w:rsidP="00E7484B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STANDARD_VALUE_SET_DESC</w:t>
      </w:r>
      <w:r w:rsidR="00936201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"N/A"</w:t>
      </w:r>
    </w:p>
    <w:p w:rsidR="00E7484B" w:rsidRPr="000E2457" w:rsidRDefault="00E7484B" w:rsidP="00E7484B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KEYWORD_DEFAULT_VALUE</w:t>
      </w:r>
      <w:r w:rsidR="00936201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"N/A"</w:t>
      </w:r>
    </w:p>
    <w:p w:rsidR="00E7484B" w:rsidRPr="000E2457" w:rsidRDefault="00E7484B" w:rsidP="00E7484B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UNIT_ID</w:t>
      </w:r>
      <w:r w:rsidR="00936201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"N/A"</w:t>
      </w:r>
    </w:p>
    <w:p w:rsidR="00E7484B" w:rsidRPr="000E2457" w:rsidRDefault="00E7484B" w:rsidP="00E7484B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SOURCE_NAME</w:t>
      </w:r>
      <w:r w:rsidR="00936201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"MER"</w:t>
      </w:r>
    </w:p>
    <w:p w:rsidR="00E7484B" w:rsidRPr="000E2457" w:rsidRDefault="00E7484B" w:rsidP="00E7484B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FORMATION_RULE_DESC</w:t>
      </w:r>
      <w:r w:rsidR="00936201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"N/A"</w:t>
      </w:r>
    </w:p>
    <w:p w:rsidR="00E7484B" w:rsidRPr="000E2457" w:rsidRDefault="00E7484B" w:rsidP="00E7484B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SYSTEM_CLASSIFICATION_ID</w:t>
      </w:r>
      <w:r w:rsidR="00936201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"PDS_MER_OPS"</w:t>
      </w:r>
    </w:p>
    <w:p w:rsidR="00E7484B" w:rsidRPr="000E2457" w:rsidRDefault="00E7484B" w:rsidP="00E7484B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GENERAL_CLASSIFICATION_TYPE</w:t>
      </w:r>
      <w:r w:rsidR="00936201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"MISSION"</w:t>
      </w:r>
    </w:p>
    <w:p w:rsidR="00E7484B" w:rsidRPr="000E2457" w:rsidRDefault="00E7484B" w:rsidP="00E7484B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CHANGE_DATE</w:t>
      </w:r>
      <w:r w:rsidR="00936201" w:rsidRPr="000E2457">
        <w:rPr>
          <w:rFonts w:ascii="Courier" w:hAnsi="Courier"/>
          <w:sz w:val="20"/>
        </w:rPr>
        <w:tab/>
        <w:t>= "</w:t>
      </w:r>
      <w:r w:rsidR="00CE58E5" w:rsidRPr="000E2457">
        <w:rPr>
          <w:rFonts w:ascii="Courier" w:hAnsi="Courier"/>
          <w:color w:val="FF0000"/>
          <w:sz w:val="20"/>
        </w:rPr>
        <w:t>2009-07-08</w:t>
      </w:r>
      <w:r w:rsidRPr="000E2457">
        <w:rPr>
          <w:rFonts w:ascii="Courier" w:hAnsi="Courier"/>
          <w:sz w:val="20"/>
        </w:rPr>
        <w:t>"</w:t>
      </w:r>
    </w:p>
    <w:p w:rsidR="00E7484B" w:rsidRPr="000E2457" w:rsidRDefault="00E7484B" w:rsidP="00E7484B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STATUS_TYPE</w:t>
      </w:r>
      <w:r w:rsidR="00936201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"</w:t>
      </w:r>
      <w:r w:rsidR="00936201" w:rsidRPr="000E2457">
        <w:rPr>
          <w:rFonts w:ascii="Courier" w:hAnsi="Courier"/>
          <w:color w:val="FF0000"/>
          <w:sz w:val="20"/>
        </w:rPr>
        <w:t>APPROVED</w:t>
      </w:r>
      <w:r w:rsidRPr="000E2457">
        <w:rPr>
          <w:rFonts w:ascii="Courier" w:hAnsi="Courier"/>
          <w:sz w:val="20"/>
        </w:rPr>
        <w:t>"</w:t>
      </w:r>
    </w:p>
    <w:p w:rsidR="00E7484B" w:rsidRPr="000E2457" w:rsidRDefault="00E7484B" w:rsidP="00E7484B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STANDARD_VALUE_OUTPUT_FLAG</w:t>
      </w:r>
      <w:r w:rsidR="00936201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"Y"</w:t>
      </w:r>
    </w:p>
    <w:p w:rsidR="00E7484B" w:rsidRPr="000E2457" w:rsidRDefault="00E7484B" w:rsidP="00E7484B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TEXT_FLAG</w:t>
      </w:r>
      <w:r w:rsidR="00936201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"N"</w:t>
      </w:r>
    </w:p>
    <w:p w:rsidR="00E7484B" w:rsidRPr="000E2457" w:rsidRDefault="00E7484B" w:rsidP="00E7484B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TERSE_NAME</w:t>
      </w:r>
      <w:r w:rsidR="00936201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"seq_versn_id"</w:t>
      </w:r>
    </w:p>
    <w:p w:rsidR="00E7484B" w:rsidRPr="000E2457" w:rsidRDefault="00E7484B" w:rsidP="00E7484B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SQL_FORMAT</w:t>
      </w:r>
      <w:r w:rsidR="00936201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"CHAR(20)"</w:t>
      </w:r>
    </w:p>
    <w:p w:rsidR="00E7484B" w:rsidRPr="000E2457" w:rsidRDefault="00E7484B" w:rsidP="00E7484B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BL_SQL_FORMAT</w:t>
      </w:r>
      <w:r w:rsidR="00936201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"char(20)"</w:t>
      </w:r>
    </w:p>
    <w:p w:rsidR="00E7484B" w:rsidRPr="000E2457" w:rsidRDefault="00E7484B" w:rsidP="00E7484B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DISPLAY_FORMAT</w:t>
      </w:r>
      <w:r w:rsidR="00936201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"JUSTLEFT"</w:t>
      </w:r>
    </w:p>
    <w:p w:rsidR="00E7484B" w:rsidRPr="000E2457" w:rsidRDefault="00E7484B" w:rsidP="00E7484B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AVAILABLE_VALUE_TYPE</w:t>
      </w:r>
      <w:r w:rsidR="00936201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"N"</w:t>
      </w:r>
    </w:p>
    <w:p w:rsidR="00E7484B" w:rsidRPr="000E2457" w:rsidRDefault="00E7484B" w:rsidP="00E7484B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END_OBJECT</w:t>
      </w:r>
      <w:r w:rsidR="00936201" w:rsidRPr="000E2457">
        <w:rPr>
          <w:rFonts w:ascii="Courier" w:hAnsi="Courier"/>
          <w:sz w:val="20"/>
        </w:rPr>
        <w:tab/>
      </w:r>
      <w:r w:rsidRPr="000E2457">
        <w:rPr>
          <w:rFonts w:ascii="Courier" w:hAnsi="Courier"/>
          <w:sz w:val="20"/>
        </w:rPr>
        <w:t>= ELEMENT_DEFINITION</w:t>
      </w:r>
    </w:p>
    <w:p w:rsidR="00936201" w:rsidRPr="000E2457" w:rsidRDefault="00E7484B" w:rsidP="00E7484B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END</w:t>
      </w:r>
    </w:p>
    <w:p w:rsidR="00936201" w:rsidRPr="000E2457" w:rsidRDefault="00936201" w:rsidP="00E7484B">
      <w:pPr>
        <w:tabs>
          <w:tab w:val="left" w:pos="4320"/>
        </w:tabs>
        <w:rPr>
          <w:rFonts w:ascii="Courier" w:hAnsi="Courier"/>
          <w:sz w:val="20"/>
        </w:rPr>
      </w:pPr>
    </w:p>
    <w:p w:rsidR="000D1B75" w:rsidRPr="000E2457" w:rsidRDefault="00936201" w:rsidP="003C15F6">
      <w:pPr>
        <w:pStyle w:val="Heading4"/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APPLICATION_PROCESS_ID</w:t>
      </w:r>
    </w:p>
    <w:p w:rsidR="000D1B75" w:rsidRPr="000E2457" w:rsidRDefault="000D1B75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PDS_VERSION_ID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PDS3</w:t>
      </w:r>
    </w:p>
    <w:p w:rsidR="007063DC" w:rsidRPr="000E2457" w:rsidRDefault="000D1B75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LABEL_REVISION_NOTE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</w:t>
      </w:r>
      <w:r w:rsidR="007063DC" w:rsidRPr="000E2457">
        <w:rPr>
          <w:rFonts w:ascii="Courier" w:hAnsi="Courier"/>
          <w:sz w:val="20"/>
        </w:rPr>
        <w:t>2004-06-10 IMG:RXA Initial Submission</w:t>
      </w:r>
    </w:p>
    <w:p w:rsidR="000D1B75" w:rsidRPr="000E2457" w:rsidRDefault="007063DC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color w:val="FF0000"/>
          <w:sz w:val="20"/>
        </w:rPr>
        <w:t xml:space="preserve">                                                                     2009-07-08 IMG:</w:t>
      </w:r>
      <w:r w:rsidR="003C15F6" w:rsidRPr="000E2457">
        <w:rPr>
          <w:rFonts w:ascii="Courier" w:hAnsi="Courier"/>
          <w:color w:val="FF0000"/>
          <w:sz w:val="20"/>
        </w:rPr>
        <w:t>JMD Revised Submission</w:t>
      </w:r>
      <w:r w:rsidR="000D1B75" w:rsidRPr="000E2457">
        <w:rPr>
          <w:rFonts w:ascii="Courier" w:hAnsi="Courier"/>
          <w:sz w:val="20"/>
        </w:rPr>
        <w:t>"</w:t>
      </w:r>
    </w:p>
    <w:p w:rsidR="000D1B75" w:rsidRPr="000E2457" w:rsidRDefault="000D1B75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OBJECT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ELEMENT_DEFINITION</w:t>
      </w:r>
    </w:p>
    <w:p w:rsidR="000D1B75" w:rsidRPr="000E2457" w:rsidRDefault="000D1B75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ELEMENT_NAME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"application_process_id"</w:t>
      </w:r>
    </w:p>
    <w:p w:rsidR="000D1B75" w:rsidRPr="000E2457" w:rsidRDefault="000D1B75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BL_NAME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"app_proc_id"</w:t>
      </w:r>
    </w:p>
    <w:p w:rsidR="000D1B75" w:rsidRPr="000E2457" w:rsidRDefault="000D1B75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DESCRIPTION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</w:t>
      </w:r>
    </w:p>
    <w:p w:rsidR="000D1B75" w:rsidRPr="000E2457" w:rsidRDefault="000D1B75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The APPLICATION_PROCESS_ID identifies the</w:t>
      </w:r>
    </w:p>
    <w:p w:rsidR="000D1B75" w:rsidRPr="000E2457" w:rsidRDefault="000D1B75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process, or source, which created the data."</w:t>
      </w:r>
    </w:p>
    <w:p w:rsidR="000D1B75" w:rsidRPr="000E2457" w:rsidRDefault="000D1B75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GENERAL_DATA_TYPE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"INTEGER"</w:t>
      </w:r>
    </w:p>
    <w:p w:rsidR="000D1B75" w:rsidRPr="000E2457" w:rsidRDefault="000D1B75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MAXIMUM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"N/A"</w:t>
      </w:r>
    </w:p>
    <w:p w:rsidR="000D1B75" w:rsidRPr="000E2457" w:rsidRDefault="000D1B75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MINIMUM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"0"</w:t>
      </w:r>
    </w:p>
    <w:p w:rsidR="000D1B75" w:rsidRPr="000E2457" w:rsidRDefault="000D1B75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MAXIMUM_LENGTH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"N/A"</w:t>
      </w:r>
    </w:p>
    <w:p w:rsidR="000D1B75" w:rsidRPr="000E2457" w:rsidRDefault="000D1B75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MINIMUM_LENGTH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"N/A"</w:t>
      </w:r>
    </w:p>
    <w:p w:rsidR="000D1B75" w:rsidRPr="000E2457" w:rsidRDefault="000D1B75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STANDARD_VALUE_TYPE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"RANGE"</w:t>
      </w:r>
    </w:p>
    <w:p w:rsidR="000D1B75" w:rsidRPr="000E2457" w:rsidRDefault="000D1B75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STANDARD_VALUE_SET_DESC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"N/A"</w:t>
      </w:r>
    </w:p>
    <w:p w:rsidR="000D1B75" w:rsidRPr="000E2457" w:rsidRDefault="000D1B75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KEYWORD_DEFAULT_VALUE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"N/A"</w:t>
      </w:r>
    </w:p>
    <w:p w:rsidR="000D1B75" w:rsidRPr="000E2457" w:rsidRDefault="000D1B75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UNIT_ID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"N/A"</w:t>
      </w:r>
    </w:p>
    <w:p w:rsidR="000D1B75" w:rsidRPr="000E2457" w:rsidRDefault="000D1B75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SOURCE_NAME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"MER"</w:t>
      </w:r>
    </w:p>
    <w:p w:rsidR="000D1B75" w:rsidRPr="000E2457" w:rsidRDefault="000D1B75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FORMATION_RULE_DESC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"N/A"</w:t>
      </w:r>
    </w:p>
    <w:p w:rsidR="000D1B75" w:rsidRPr="000E2457" w:rsidRDefault="000D1B75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SYSTEM_CLASSIFICATION_ID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"PDS_MER_OPS"</w:t>
      </w:r>
    </w:p>
    <w:p w:rsidR="000D1B75" w:rsidRPr="000E2457" w:rsidRDefault="000D1B75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GENERAL_CLASSIFICATION_TYPE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"MISSION"</w:t>
      </w:r>
    </w:p>
    <w:p w:rsidR="000D1B75" w:rsidRPr="000E2457" w:rsidRDefault="000D1B75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CHANGE_DATE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</w:t>
      </w:r>
      <w:r w:rsidR="00CE58E5" w:rsidRPr="000E2457">
        <w:rPr>
          <w:rFonts w:ascii="Courier" w:hAnsi="Courier"/>
          <w:color w:val="FF0000"/>
          <w:sz w:val="20"/>
        </w:rPr>
        <w:t>2009-07-08</w:t>
      </w:r>
      <w:r w:rsidRPr="000E2457">
        <w:rPr>
          <w:rFonts w:ascii="Courier" w:hAnsi="Courier"/>
          <w:sz w:val="20"/>
        </w:rPr>
        <w:t>"</w:t>
      </w:r>
    </w:p>
    <w:p w:rsidR="000D1B75" w:rsidRPr="000E2457" w:rsidRDefault="000D1B75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STATUS_TYPE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</w:t>
      </w:r>
      <w:r w:rsidR="003C15F6" w:rsidRPr="000E2457">
        <w:rPr>
          <w:rFonts w:ascii="Courier" w:hAnsi="Courier"/>
          <w:color w:val="FF0000"/>
          <w:sz w:val="20"/>
        </w:rPr>
        <w:t>APPROVED</w:t>
      </w:r>
      <w:r w:rsidRPr="000E2457">
        <w:rPr>
          <w:rFonts w:ascii="Courier" w:hAnsi="Courier"/>
          <w:sz w:val="20"/>
        </w:rPr>
        <w:t>"</w:t>
      </w:r>
    </w:p>
    <w:p w:rsidR="000D1B75" w:rsidRPr="000E2457" w:rsidRDefault="000D1B75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STANDARD_VALUE_OUTPUT_FLAG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"N"</w:t>
      </w:r>
    </w:p>
    <w:p w:rsidR="000D1B75" w:rsidRPr="000E2457" w:rsidRDefault="000D1B75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TEXT_FLAG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"N"</w:t>
      </w:r>
    </w:p>
    <w:p w:rsidR="000D1B75" w:rsidRPr="000E2457" w:rsidRDefault="000D1B75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TERSE_NAME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"app_proc_id"</w:t>
      </w:r>
    </w:p>
    <w:p w:rsidR="000D1B75" w:rsidRPr="000E2457" w:rsidRDefault="000D1B75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SQL_FORMAT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"CHAR(20)"</w:t>
      </w:r>
    </w:p>
    <w:p w:rsidR="000D1B75" w:rsidRPr="000E2457" w:rsidRDefault="000D1B75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BL_SQL_FORMAT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"char(20)"</w:t>
      </w:r>
    </w:p>
    <w:p w:rsidR="000D1B75" w:rsidRPr="000E2457" w:rsidRDefault="000D1B75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DISPLAY_FORMAT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"JUSTLEFT"</w:t>
      </w:r>
    </w:p>
    <w:p w:rsidR="000D1B75" w:rsidRPr="000E2457" w:rsidRDefault="000D1B75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AVAILABLE_VALUE_TYPE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"N"</w:t>
      </w:r>
    </w:p>
    <w:p w:rsidR="000D1B75" w:rsidRPr="000E2457" w:rsidRDefault="000D1B75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END_OBJECT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ELEMENT_DEFINITION</w:t>
      </w:r>
    </w:p>
    <w:p w:rsidR="00936201" w:rsidRPr="000E2457" w:rsidRDefault="000D1B75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END</w:t>
      </w:r>
    </w:p>
    <w:p w:rsidR="009069F1" w:rsidRPr="000E2457" w:rsidRDefault="00936201" w:rsidP="003C15F6">
      <w:pPr>
        <w:pStyle w:val="Heading4"/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APPLICATION_PROCESS_NAME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PDS_VERSION_ID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PDS3</w:t>
      </w:r>
    </w:p>
    <w:p w:rsidR="00081D08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LABEL_REVISION_NOTE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</w:t>
      </w:r>
      <w:r w:rsidR="00081D08" w:rsidRPr="000E2457">
        <w:rPr>
          <w:rFonts w:ascii="Courier" w:hAnsi="Courier"/>
          <w:sz w:val="20"/>
        </w:rPr>
        <w:t>2004-06-10 IMG:RXA Initial Submission</w:t>
      </w:r>
    </w:p>
    <w:p w:rsidR="009069F1" w:rsidRPr="000E2457" w:rsidRDefault="00081D08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color w:val="FF0000"/>
          <w:sz w:val="20"/>
        </w:rPr>
        <w:t xml:space="preserve">                                                                     </w:t>
      </w:r>
      <w:r w:rsidR="003C15F6" w:rsidRPr="000E2457">
        <w:rPr>
          <w:rFonts w:ascii="Courier" w:hAnsi="Courier"/>
          <w:color w:val="FF0000"/>
          <w:sz w:val="20"/>
        </w:rPr>
        <w:t>200</w:t>
      </w:r>
      <w:r w:rsidRPr="000E2457">
        <w:rPr>
          <w:rFonts w:ascii="Courier" w:hAnsi="Courier"/>
          <w:color w:val="FF0000"/>
          <w:sz w:val="20"/>
        </w:rPr>
        <w:t>9-07-08 IMG:</w:t>
      </w:r>
      <w:r w:rsidR="003C15F6" w:rsidRPr="000E2457">
        <w:rPr>
          <w:rFonts w:ascii="Courier" w:hAnsi="Courier"/>
          <w:color w:val="FF0000"/>
          <w:sz w:val="20"/>
        </w:rPr>
        <w:t>JMD Revised Submission</w:t>
      </w:r>
      <w:r w:rsidR="009069F1" w:rsidRPr="000E2457">
        <w:rPr>
          <w:rFonts w:ascii="Courier" w:hAnsi="Courier"/>
          <w:sz w:val="20"/>
        </w:rPr>
        <w:t>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OBJECT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ELEMENT_DEFINITION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ELEMENT_NAME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"application_process_name"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BL_NAME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"app_proc_nam"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DESCRIPTION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The APPLICATION_PROCESS_NAME element provides the name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associated with the source or process which created the data."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GENERAL_DATA_TYPE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"CHARACTER"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MAXIMUM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"N/A"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MINIMUM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"N/A"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MAXIMUM_LENGTH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"256"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MINIMUM_LENGTH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"1"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STANDARD_VALUE_TYPE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"SUGGESTED"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STANDARD_VALUE_SET_DESC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"N/A"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KEYWORD_DEFAULT_VALUE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"N/A"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UNIT_ID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"N/A"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SOURCE_NAME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"MER"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FORMATION_RULE_DESC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"N/A"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OBJECT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ELEMENT_STANDARD_VALUE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"APXS"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COLUMN_VALUE_TYPE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"A"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COLUMN_VALUE_NODE_ID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"U"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OUTPUT_FLAG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"Y"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END_OBJECT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ELEMENT_STANDARD_VALUE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OBJECT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ELEMENT_STANDARD_VALUE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"DESCENT IMAGER"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COLUMN_VALUE_TYPE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"A"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COLUMN_VALUE_NODE_ID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"U"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OUTPUT_FLAG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"Y"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END_OBJECT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ELEMENT_STANDARD_VALUE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OBJECT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ELEMENT_STANDARD_VALUE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"HAZCAM LEFT FRONT"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COLUMN_VALUE_TYPE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"A"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COLUMN_VALUE_NODE_ID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"U"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OUTPUT_FLAG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"Y"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END_OBJECT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ELEMENT_STANDARD_VALUE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OBJECT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ELEMENT_STANDARD_VALUE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"HAZCAM LEFT REAR</w:t>
      </w:r>
      <w:r w:rsidR="003C15F6" w:rsidRPr="000E2457">
        <w:rPr>
          <w:rFonts w:ascii="Courier" w:hAnsi="Courier"/>
          <w:sz w:val="20"/>
        </w:rPr>
        <w:t>”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COLUMN_VALUE_TYPE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"A"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COLUMN_VALUE_NODE_ID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"U"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OUTPUT_FLAG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"Y"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END_OBJECT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ELEMENT_STANDARD_VALUE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OBJECT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ELEMENT_STANDARD_VALUE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"HAZCAM RIGHT FRONT"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COLUMN_VALUE_TYPE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"A"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COLUMN_VALUE_NODE_ID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"U"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OUTPUT_FLAG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"Y"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END_OBJECT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ELEMENT_STANDARD_VALUE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OBJECT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ELEMENT_STANDARD_VALUE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"HAZCAM RIGHT REAR"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COLUMN_VALUE_TYPE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"A"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COLUMN_VALUE_NODE_ID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"U"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OUTPUT_FLAG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"Y"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END_OBJECT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ELEMENT_STANDARD_VALUE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OBJECT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ELEMENT_STANDARD_VALUE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"MB"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COLUMN_VALUE_TYPE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"A"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COLUMN_VALUE_NODE_ID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"U"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OUTPUT_FLAG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"Y"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END_OBJECT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ELEMENT_STANDARD_VALUE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OBJECT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ELEMENT_STANDARD_VALUE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"MI"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COLUMN_VALUE_TYPE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"A"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COLUMN_VALUE_NODE_ID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"U"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OUTPUT_FLAG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"Y"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END_OBJECT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ELEMENT_STANDARD_VALUE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OBJECT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ELEMENT_STANDARD_VALUE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"MINITES"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COLUMN_VALUE_TYPE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"A"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COLUMN_VALUE_NODE_ID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"U"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OUTPUT_FLAG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"Y"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END_OBJECT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ELEMENT_STANDARD_VALUE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OBJECT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ELEMENT_STANDARD_VALUE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"NAVCAM LEFT"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COLUMN_VALUE_TYPE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"A"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COLUMN_VALUE_NODE_ID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"U"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OUTPUT_FLAG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"Y"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END_OBJECT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ELEMENT_STANDARD_VALUE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OBJECT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ELEMENT_STANDARD_VALUE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"NAVCAM RIGHT"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COLUMN_VALUE_TYPE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"A"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COLUMN_VALUE_NODE_ID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"U"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OUTPUT_FLAG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"Y"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END_OBJECT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ELEMENT_STANDARD_VALUE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OBJECT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ELEMENT_STANDARD_VALUE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"PANCAM LEFT"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COLUMN_VALUE_TYPE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"A"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COLUMN_VALUE_NODE_ID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"U"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OUTPUT_FLAG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"Y"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END_OBJECT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ELEMENT_STANDARD_VALUE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OBJECT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ELEMENT_STANDARD_VALUE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"PANCAM RIGHT"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COLUMN_VALUE_TYPE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"A"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COLUMN_VALUE_NODE_ID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"U"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OUTPUT_FLAG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"Y"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END_OBJECT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ELEMENT_STANDARD_VALUE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OBJECT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ELEMENT_STANDARD_VALUE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"RAT"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COLUMN_VALUE_TYPE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"A"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COLUMN_VALUE_NODE_ID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"U"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OUTPUT_FLAG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"Y"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END_OBJECT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ELEMENT_STANDARD_VALUE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SYSTEM_CLASSIFICATION_ID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"PDS_MER_OPS"</w:t>
      </w:r>
    </w:p>
    <w:p w:rsidR="003C15F6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GENERAL_CLASSIFICATION_TYPE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"MISSION"</w:t>
      </w:r>
    </w:p>
    <w:p w:rsidR="003C15F6" w:rsidRPr="000E2457" w:rsidRDefault="003C15F6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CHANGE_DATE</w:t>
      </w:r>
      <w:r w:rsidRPr="000E2457">
        <w:rPr>
          <w:rFonts w:ascii="Courier" w:hAnsi="Courier"/>
          <w:sz w:val="20"/>
        </w:rPr>
        <w:tab/>
        <w:t>= "</w:t>
      </w:r>
      <w:r w:rsidR="00CE58E5" w:rsidRPr="000E2457">
        <w:rPr>
          <w:rFonts w:ascii="Courier" w:hAnsi="Courier"/>
          <w:color w:val="FF0000"/>
          <w:sz w:val="20"/>
        </w:rPr>
        <w:t>2009-07-08</w:t>
      </w:r>
      <w:r w:rsidRPr="000E2457">
        <w:rPr>
          <w:rFonts w:ascii="Courier" w:hAnsi="Courier"/>
          <w:sz w:val="20"/>
        </w:rPr>
        <w:t>"</w:t>
      </w:r>
    </w:p>
    <w:p w:rsidR="009069F1" w:rsidRPr="000E2457" w:rsidRDefault="003C15F6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STATUS_TYPE</w:t>
      </w:r>
      <w:r w:rsidRPr="000E2457">
        <w:rPr>
          <w:rFonts w:ascii="Courier" w:hAnsi="Courier"/>
          <w:sz w:val="20"/>
        </w:rPr>
        <w:tab/>
        <w:t>= "</w:t>
      </w:r>
      <w:r w:rsidRPr="000E2457">
        <w:rPr>
          <w:rFonts w:ascii="Courier" w:hAnsi="Courier"/>
          <w:color w:val="FF0000"/>
          <w:sz w:val="20"/>
        </w:rPr>
        <w:t>APPROVED</w:t>
      </w:r>
      <w:r w:rsidRPr="000E2457">
        <w:rPr>
          <w:rFonts w:ascii="Courier" w:hAnsi="Courier"/>
          <w:sz w:val="20"/>
        </w:rPr>
        <w:t>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STANDARD_VALUE_OUTPUT_FLAG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"Y"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TEXT_FLAG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"N"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TERSE_NAME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"app_proc_nam"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SQL_FORMAT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"CHAR(20)"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BL_SQL_FORMAT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"char(20)"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DISPLAY_FORMAT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"JUSTLEFT"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AVAILABLE_VALUE_TYPE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"N"</w:t>
      </w:r>
    </w:p>
    <w:p w:rsidR="009069F1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END_OBJECT</w:t>
      </w:r>
      <w:r w:rsidR="003C15F6" w:rsidRPr="000E2457">
        <w:rPr>
          <w:rFonts w:ascii="Courier" w:hAnsi="Courier"/>
          <w:sz w:val="20"/>
        </w:rPr>
        <w:tab/>
        <w:t>=</w:t>
      </w:r>
      <w:r w:rsidRPr="000E2457">
        <w:rPr>
          <w:rFonts w:ascii="Courier" w:hAnsi="Courier"/>
          <w:sz w:val="20"/>
        </w:rPr>
        <w:t xml:space="preserve"> ELEMENT_DEFINITION</w:t>
      </w:r>
    </w:p>
    <w:p w:rsidR="00983FC7" w:rsidRPr="000E2457" w:rsidRDefault="009069F1" w:rsidP="003C15F6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END</w:t>
      </w:r>
    </w:p>
    <w:p w:rsidR="00983FC7" w:rsidRPr="000E2457" w:rsidRDefault="00983FC7" w:rsidP="005324A8">
      <w:pPr>
        <w:pStyle w:val="Heading4"/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TELEMETRY_SOURCE_NAME</w:t>
      </w:r>
    </w:p>
    <w:p w:rsidR="00983FC7" w:rsidRPr="000E2457" w:rsidRDefault="00983FC7" w:rsidP="00983FC7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PDS_VERSION_ID</w:t>
      </w:r>
      <w:r w:rsidRPr="000E2457">
        <w:rPr>
          <w:rFonts w:ascii="Courier" w:hAnsi="Courier"/>
          <w:sz w:val="20"/>
        </w:rPr>
        <w:tab/>
        <w:t>= PDS3</w:t>
      </w:r>
    </w:p>
    <w:p w:rsidR="005324A8" w:rsidRPr="000E2457" w:rsidRDefault="00983FC7" w:rsidP="00983FC7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LABEL_REVISION_NOTE </w:t>
      </w:r>
      <w:r w:rsidRPr="000E2457">
        <w:rPr>
          <w:rFonts w:ascii="Courier" w:hAnsi="Courier"/>
          <w:sz w:val="20"/>
        </w:rPr>
        <w:tab/>
        <w:t>= "2004-12-23, BJS (CN)</w:t>
      </w:r>
      <w:r w:rsidR="00DC20D2">
        <w:rPr>
          <w:rFonts w:ascii="Courier" w:hAnsi="Courier"/>
          <w:sz w:val="20"/>
        </w:rPr>
        <w:t>;</w:t>
      </w:r>
    </w:p>
    <w:p w:rsidR="00983FC7" w:rsidRPr="000E2457" w:rsidRDefault="005324A8" w:rsidP="00983FC7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                                 </w:t>
      </w:r>
      <w:r w:rsidR="00DC20D2">
        <w:rPr>
          <w:rFonts w:ascii="Courier" w:hAnsi="Courier"/>
          <w:sz w:val="20"/>
        </w:rPr>
        <w:t xml:space="preserve">    </w:t>
      </w:r>
      <w:r w:rsidRPr="000E2457">
        <w:rPr>
          <w:rFonts w:ascii="Courier" w:hAnsi="Courier"/>
          <w:color w:val="FF0000"/>
          <w:sz w:val="20"/>
        </w:rPr>
        <w:t>2009-07-08 IMG:JMD Revised Submission</w:t>
      </w:r>
      <w:r w:rsidR="00983FC7" w:rsidRPr="000E2457">
        <w:rPr>
          <w:rFonts w:ascii="Courier" w:hAnsi="Courier"/>
          <w:sz w:val="20"/>
        </w:rPr>
        <w:t>"</w:t>
      </w:r>
    </w:p>
    <w:p w:rsidR="00983FC7" w:rsidRPr="000E2457" w:rsidRDefault="00983FC7" w:rsidP="00983FC7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OBJECT</w:t>
      </w:r>
      <w:r w:rsidRPr="000E2457">
        <w:rPr>
          <w:rFonts w:ascii="Courier" w:hAnsi="Courier"/>
          <w:sz w:val="20"/>
        </w:rPr>
        <w:tab/>
        <w:t>= ELEMENT_DEFINITION</w:t>
      </w:r>
    </w:p>
    <w:p w:rsidR="00983FC7" w:rsidRPr="000E2457" w:rsidRDefault="00983FC7" w:rsidP="00983FC7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ELEMENT_NAME</w:t>
      </w:r>
      <w:r w:rsidRPr="000E2457">
        <w:rPr>
          <w:rFonts w:ascii="Courier" w:hAnsi="Courier"/>
          <w:sz w:val="20"/>
        </w:rPr>
        <w:tab/>
        <w:t>= "telemetry_source_name"</w:t>
      </w:r>
    </w:p>
    <w:p w:rsidR="00983FC7" w:rsidRPr="000E2457" w:rsidRDefault="00983FC7" w:rsidP="00983FC7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BL_NAME</w:t>
      </w:r>
      <w:r w:rsidRPr="000E2457">
        <w:rPr>
          <w:rFonts w:ascii="Courier" w:hAnsi="Courier"/>
          <w:sz w:val="20"/>
        </w:rPr>
        <w:tab/>
        <w:t>= "tlm_src_name"</w:t>
      </w:r>
    </w:p>
    <w:p w:rsidR="00983FC7" w:rsidRPr="000E2457" w:rsidRDefault="00983FC7" w:rsidP="00983FC7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DESCRIPTION</w:t>
      </w:r>
      <w:r w:rsidRPr="000E2457">
        <w:rPr>
          <w:rFonts w:ascii="Courier" w:hAnsi="Courier"/>
          <w:sz w:val="20"/>
        </w:rPr>
        <w:tab/>
        <w:t>= "</w:t>
      </w:r>
    </w:p>
    <w:p w:rsidR="00983FC7" w:rsidRPr="000E2457" w:rsidRDefault="00983FC7" w:rsidP="00983FC7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The TELEMETRY_SOURCE NAME element identifies the telemetry</w:t>
      </w:r>
    </w:p>
    <w:p w:rsidR="00983FC7" w:rsidRPr="000E2457" w:rsidRDefault="00983FC7" w:rsidP="00983FC7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source used in creation of a data set."</w:t>
      </w:r>
    </w:p>
    <w:p w:rsidR="00983FC7" w:rsidRPr="000E2457" w:rsidRDefault="00983FC7" w:rsidP="00983FC7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GENERAL_DATA_TYPE</w:t>
      </w:r>
      <w:r w:rsidRPr="000E2457">
        <w:rPr>
          <w:rFonts w:ascii="Courier" w:hAnsi="Courier"/>
          <w:sz w:val="20"/>
        </w:rPr>
        <w:tab/>
        <w:t>= "CHARACTER"</w:t>
      </w:r>
    </w:p>
    <w:p w:rsidR="00983FC7" w:rsidRPr="000E2457" w:rsidRDefault="00983FC7" w:rsidP="00983FC7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MAXIMUM</w:t>
      </w:r>
      <w:r w:rsidRPr="000E2457">
        <w:rPr>
          <w:rFonts w:ascii="Courier" w:hAnsi="Courier"/>
          <w:sz w:val="20"/>
        </w:rPr>
        <w:tab/>
        <w:t>= "N/A"</w:t>
      </w:r>
    </w:p>
    <w:p w:rsidR="00983FC7" w:rsidRPr="000E2457" w:rsidRDefault="00983FC7" w:rsidP="00983FC7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MINIMUM</w:t>
      </w:r>
      <w:r w:rsidRPr="000E2457">
        <w:rPr>
          <w:rFonts w:ascii="Courier" w:hAnsi="Courier"/>
          <w:sz w:val="20"/>
        </w:rPr>
        <w:tab/>
        <w:t>= "N/A"</w:t>
      </w:r>
    </w:p>
    <w:p w:rsidR="00983FC7" w:rsidRPr="000E2457" w:rsidRDefault="00983FC7" w:rsidP="00983FC7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MAXIMUM_LENGTH</w:t>
      </w:r>
      <w:r w:rsidRPr="000E2457">
        <w:rPr>
          <w:rFonts w:ascii="Courier" w:hAnsi="Courier"/>
          <w:sz w:val="20"/>
        </w:rPr>
        <w:tab/>
        <w:t>= "60"</w:t>
      </w:r>
    </w:p>
    <w:p w:rsidR="00983FC7" w:rsidRPr="000E2457" w:rsidRDefault="00983FC7" w:rsidP="00983FC7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MINIMUM_LENGTH</w:t>
      </w:r>
      <w:r w:rsidRPr="000E2457">
        <w:rPr>
          <w:rFonts w:ascii="Courier" w:hAnsi="Courier"/>
          <w:sz w:val="20"/>
        </w:rPr>
        <w:tab/>
        <w:t>= "1"</w:t>
      </w:r>
    </w:p>
    <w:p w:rsidR="00983FC7" w:rsidRPr="000E2457" w:rsidRDefault="00983FC7" w:rsidP="00983FC7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STANDARD_VALUE_TYPE</w:t>
      </w:r>
      <w:r w:rsidRPr="000E2457">
        <w:rPr>
          <w:rFonts w:ascii="Courier" w:hAnsi="Courier"/>
          <w:sz w:val="20"/>
        </w:rPr>
        <w:tab/>
        <w:t>= "DYNAMIC"</w:t>
      </w:r>
    </w:p>
    <w:p w:rsidR="00983FC7" w:rsidRPr="000E2457" w:rsidRDefault="00983FC7" w:rsidP="00983FC7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STANDARD_VALUE_SET_DESC</w:t>
      </w:r>
      <w:r w:rsidRPr="000E2457">
        <w:rPr>
          <w:rFonts w:ascii="Courier" w:hAnsi="Courier"/>
          <w:sz w:val="20"/>
        </w:rPr>
        <w:tab/>
        <w:t>= "N/A"</w:t>
      </w:r>
    </w:p>
    <w:p w:rsidR="00983FC7" w:rsidRPr="000E2457" w:rsidRDefault="00983FC7" w:rsidP="00983FC7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KEYWORD_DEFAULT_VALUE</w:t>
      </w:r>
      <w:r w:rsidRPr="000E2457">
        <w:rPr>
          <w:rFonts w:ascii="Courier" w:hAnsi="Courier"/>
          <w:sz w:val="20"/>
        </w:rPr>
        <w:tab/>
        <w:t>= "N/A"</w:t>
      </w:r>
    </w:p>
    <w:p w:rsidR="00983FC7" w:rsidRPr="000E2457" w:rsidRDefault="00983FC7" w:rsidP="00983FC7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UNIT_ID</w:t>
      </w:r>
      <w:r w:rsidRPr="000E2457">
        <w:rPr>
          <w:rFonts w:ascii="Courier" w:hAnsi="Courier"/>
          <w:sz w:val="20"/>
        </w:rPr>
        <w:tab/>
        <w:t>= "N/A"</w:t>
      </w:r>
    </w:p>
    <w:p w:rsidR="00983FC7" w:rsidRPr="000E2457" w:rsidRDefault="00983FC7" w:rsidP="00983FC7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SOURCE_NAME</w:t>
      </w:r>
      <w:r w:rsidRPr="000E2457">
        <w:rPr>
          <w:rFonts w:ascii="Courier" w:hAnsi="Courier"/>
          <w:sz w:val="20"/>
        </w:rPr>
        <w:tab/>
        <w:t>= "PDS CN/B.SWORD"</w:t>
      </w:r>
    </w:p>
    <w:p w:rsidR="00983FC7" w:rsidRPr="000E2457" w:rsidRDefault="00983FC7" w:rsidP="00983FC7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FORMATION_RULE_DESC</w:t>
      </w:r>
      <w:r w:rsidRPr="000E2457">
        <w:rPr>
          <w:rFonts w:ascii="Courier" w:hAnsi="Courier"/>
          <w:sz w:val="20"/>
        </w:rPr>
        <w:tab/>
        <w:t>= "N/A"</w:t>
      </w:r>
    </w:p>
    <w:p w:rsidR="00983FC7" w:rsidRPr="000E2457" w:rsidRDefault="00983FC7" w:rsidP="00983FC7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SYSTEM_CLASSIFICATION_ID</w:t>
      </w:r>
      <w:r w:rsidRPr="000E2457">
        <w:rPr>
          <w:rFonts w:ascii="Courier" w:hAnsi="Courier"/>
          <w:sz w:val="20"/>
        </w:rPr>
        <w:tab/>
        <w:t>= "PDS_MER_OPS"</w:t>
      </w:r>
    </w:p>
    <w:p w:rsidR="00722D9D" w:rsidRPr="000E2457" w:rsidRDefault="00983FC7" w:rsidP="00722D9D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GENERAL_CLASSIFICATION_TYPE</w:t>
      </w:r>
      <w:r w:rsidRPr="000E2457">
        <w:rPr>
          <w:rFonts w:ascii="Courier" w:hAnsi="Courier"/>
          <w:sz w:val="20"/>
        </w:rPr>
        <w:tab/>
        <w:t>= "MISSION"</w:t>
      </w:r>
    </w:p>
    <w:p w:rsidR="00722D9D" w:rsidRPr="000E2457" w:rsidRDefault="00722D9D" w:rsidP="00722D9D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CHANGE_DATE</w:t>
      </w:r>
      <w:r w:rsidRPr="000E2457">
        <w:rPr>
          <w:rFonts w:ascii="Courier" w:hAnsi="Courier"/>
          <w:sz w:val="20"/>
        </w:rPr>
        <w:tab/>
        <w:t>= "</w:t>
      </w:r>
      <w:r w:rsidRPr="000E2457">
        <w:rPr>
          <w:rFonts w:ascii="Courier" w:hAnsi="Courier"/>
          <w:color w:val="FF0000"/>
          <w:sz w:val="20"/>
        </w:rPr>
        <w:t>2009-07-08</w:t>
      </w:r>
      <w:r w:rsidRPr="000E2457">
        <w:rPr>
          <w:rFonts w:ascii="Courier" w:hAnsi="Courier"/>
          <w:sz w:val="20"/>
        </w:rPr>
        <w:t>"</w:t>
      </w:r>
    </w:p>
    <w:p w:rsidR="00983FC7" w:rsidRPr="000E2457" w:rsidRDefault="00722D9D" w:rsidP="00722D9D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STATUS_TYPE</w:t>
      </w:r>
      <w:r w:rsidRPr="000E2457">
        <w:rPr>
          <w:rFonts w:ascii="Courier" w:hAnsi="Courier"/>
          <w:sz w:val="20"/>
        </w:rPr>
        <w:tab/>
        <w:t>= "</w:t>
      </w:r>
      <w:r w:rsidRPr="000E2457">
        <w:rPr>
          <w:rFonts w:ascii="Courier" w:hAnsi="Courier"/>
          <w:color w:val="FF0000"/>
          <w:sz w:val="20"/>
        </w:rPr>
        <w:t>APPROVED</w:t>
      </w:r>
      <w:r w:rsidRPr="000E2457">
        <w:rPr>
          <w:rFonts w:ascii="Courier" w:hAnsi="Courier"/>
          <w:sz w:val="20"/>
        </w:rPr>
        <w:t xml:space="preserve"> </w:t>
      </w:r>
      <w:r w:rsidR="00983FC7" w:rsidRPr="000E2457">
        <w:rPr>
          <w:rFonts w:ascii="Courier" w:hAnsi="Courier"/>
          <w:sz w:val="20"/>
        </w:rPr>
        <w:t>"</w:t>
      </w:r>
    </w:p>
    <w:p w:rsidR="00983FC7" w:rsidRPr="000E2457" w:rsidRDefault="00983FC7" w:rsidP="00983FC7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STANDARD_VALUE_OUTPUT_FLAG</w:t>
      </w:r>
      <w:r w:rsidRPr="000E2457">
        <w:rPr>
          <w:rFonts w:ascii="Courier" w:hAnsi="Courier"/>
          <w:sz w:val="20"/>
        </w:rPr>
        <w:tab/>
        <w:t>= "N"</w:t>
      </w:r>
    </w:p>
    <w:p w:rsidR="00983FC7" w:rsidRPr="000E2457" w:rsidRDefault="00983FC7" w:rsidP="00983FC7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TEXT_FLAG</w:t>
      </w:r>
      <w:r w:rsidRPr="000E2457">
        <w:rPr>
          <w:rFonts w:ascii="Courier" w:hAnsi="Courier"/>
          <w:sz w:val="20"/>
        </w:rPr>
        <w:tab/>
        <w:t>= "N"</w:t>
      </w:r>
    </w:p>
    <w:p w:rsidR="00983FC7" w:rsidRPr="000E2457" w:rsidRDefault="00983FC7" w:rsidP="00983FC7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TERSE_NAME </w:t>
      </w:r>
      <w:r w:rsidRPr="000E2457">
        <w:rPr>
          <w:rFonts w:ascii="Courier" w:hAnsi="Courier"/>
          <w:sz w:val="20"/>
        </w:rPr>
        <w:tab/>
        <w:t>= "tlm_src_name"</w:t>
      </w:r>
    </w:p>
    <w:p w:rsidR="00983FC7" w:rsidRPr="000E2457" w:rsidRDefault="00983FC7" w:rsidP="00983FC7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SQL_FORMAT </w:t>
      </w:r>
      <w:r w:rsidRPr="000E2457">
        <w:rPr>
          <w:rFonts w:ascii="Courier" w:hAnsi="Courier"/>
          <w:sz w:val="20"/>
        </w:rPr>
        <w:tab/>
        <w:t>= "CHAR(60)"</w:t>
      </w:r>
    </w:p>
    <w:p w:rsidR="00983FC7" w:rsidRPr="000E2457" w:rsidRDefault="00983FC7" w:rsidP="00983FC7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BL_SQL_FORMAT</w:t>
      </w:r>
      <w:r w:rsidRPr="000E2457">
        <w:rPr>
          <w:rFonts w:ascii="Courier" w:hAnsi="Courier"/>
          <w:sz w:val="20"/>
        </w:rPr>
        <w:tab/>
        <w:t>= "char(60)"</w:t>
      </w:r>
    </w:p>
    <w:p w:rsidR="00983FC7" w:rsidRPr="000E2457" w:rsidRDefault="00983FC7" w:rsidP="00983FC7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DISPLAY_FORMAT</w:t>
      </w:r>
      <w:r w:rsidRPr="000E2457">
        <w:rPr>
          <w:rFonts w:ascii="Courier" w:hAnsi="Courier"/>
          <w:sz w:val="20"/>
        </w:rPr>
        <w:tab/>
        <w:t>= "JUSTLEFT"</w:t>
      </w:r>
    </w:p>
    <w:p w:rsidR="00983FC7" w:rsidRPr="000E2457" w:rsidRDefault="00983FC7" w:rsidP="00983FC7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 xml:space="preserve">  AVAILABLE_VALUE_TYPE </w:t>
      </w:r>
      <w:r w:rsidRPr="000E2457">
        <w:rPr>
          <w:rFonts w:ascii="Courier" w:hAnsi="Courier"/>
          <w:sz w:val="20"/>
        </w:rPr>
        <w:tab/>
        <w:t>= "N"</w:t>
      </w:r>
    </w:p>
    <w:p w:rsidR="00983FC7" w:rsidRPr="000E2457" w:rsidRDefault="00983FC7" w:rsidP="00983FC7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END_OBJECT</w:t>
      </w:r>
      <w:r w:rsidRPr="000E2457">
        <w:rPr>
          <w:rFonts w:ascii="Courier" w:hAnsi="Courier"/>
          <w:sz w:val="20"/>
        </w:rPr>
        <w:tab/>
        <w:t>= ELEMENT_DEFINITION</w:t>
      </w:r>
    </w:p>
    <w:p w:rsidR="00983FC7" w:rsidRPr="000E2457" w:rsidRDefault="00983FC7" w:rsidP="00983FC7">
      <w:pPr>
        <w:tabs>
          <w:tab w:val="left" w:pos="4320"/>
        </w:tabs>
        <w:rPr>
          <w:rFonts w:ascii="Courier" w:hAnsi="Courier"/>
          <w:sz w:val="20"/>
        </w:rPr>
      </w:pPr>
      <w:r w:rsidRPr="000E2457">
        <w:rPr>
          <w:rFonts w:ascii="Courier" w:hAnsi="Courier"/>
          <w:sz w:val="20"/>
        </w:rPr>
        <w:t>END</w:t>
      </w:r>
    </w:p>
    <w:p w:rsidR="00DC20D2" w:rsidRDefault="00DC20D2" w:rsidP="003C15F6">
      <w:pPr>
        <w:tabs>
          <w:tab w:val="left" w:pos="4320"/>
        </w:tabs>
        <w:rPr>
          <w:rFonts w:ascii="Courier" w:hAnsi="Courier"/>
          <w:sz w:val="20"/>
        </w:rPr>
      </w:pPr>
    </w:p>
    <w:p w:rsidR="00DC20D2" w:rsidRPr="000E2457" w:rsidRDefault="00DC20D2" w:rsidP="00DC20D2">
      <w:pPr>
        <w:pStyle w:val="Heading4"/>
        <w:tabs>
          <w:tab w:val="left" w:pos="4320"/>
        </w:tabs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SEQ</w:t>
      </w:r>
      <w:r w:rsidRPr="000E2457">
        <w:rPr>
          <w:rFonts w:ascii="Courier" w:hAnsi="Courier"/>
          <w:sz w:val="20"/>
        </w:rPr>
        <w:t>_ID</w:t>
      </w:r>
    </w:p>
    <w:p w:rsidR="00DC20D2" w:rsidRPr="00DC20D2" w:rsidRDefault="00DC20D2" w:rsidP="00DC20D2">
      <w:pPr>
        <w:widowControl w:val="0"/>
        <w:autoSpaceDE w:val="0"/>
        <w:autoSpaceDN w:val="0"/>
        <w:adjustRightInd w:val="0"/>
        <w:spacing w:line="240" w:lineRule="auto"/>
        <w:rPr>
          <w:rFonts w:ascii="Courier" w:hAnsi="Courier" w:cs="Courier"/>
          <w:sz w:val="20"/>
          <w:szCs w:val="26"/>
        </w:rPr>
      </w:pPr>
      <w:r w:rsidRPr="00DC20D2">
        <w:rPr>
          <w:rFonts w:ascii="Courier" w:hAnsi="Courier" w:cs="Courier"/>
          <w:sz w:val="20"/>
          <w:szCs w:val="26"/>
        </w:rPr>
        <w:t>PDS_VERSION_ID                    = PDS3</w:t>
      </w:r>
    </w:p>
    <w:p w:rsidR="00DC20D2" w:rsidRPr="00DC20D2" w:rsidRDefault="00DC20D2" w:rsidP="00DC20D2">
      <w:pPr>
        <w:widowControl w:val="0"/>
        <w:autoSpaceDE w:val="0"/>
        <w:autoSpaceDN w:val="0"/>
        <w:adjustRightInd w:val="0"/>
        <w:spacing w:line="240" w:lineRule="auto"/>
        <w:rPr>
          <w:rFonts w:ascii="Courier" w:hAnsi="Courier" w:cs="Courier"/>
          <w:sz w:val="20"/>
          <w:szCs w:val="26"/>
        </w:rPr>
      </w:pPr>
      <w:r w:rsidRPr="00DC20D2">
        <w:rPr>
          <w:rFonts w:ascii="Courier" w:hAnsi="Courier" w:cs="Courier"/>
          <w:sz w:val="20"/>
          <w:szCs w:val="26"/>
        </w:rPr>
        <w:t>LABEL_REV</w:t>
      </w:r>
      <w:r>
        <w:rPr>
          <w:rFonts w:ascii="Courier" w:hAnsi="Courier" w:cs="Courier"/>
          <w:sz w:val="20"/>
          <w:szCs w:val="26"/>
        </w:rPr>
        <w:t>ISION_NOTE               = "</w:t>
      </w:r>
      <w:r w:rsidR="00064042">
        <w:rPr>
          <w:rFonts w:ascii="Courier" w:hAnsi="Courier" w:cs="Courier"/>
          <w:color w:val="FF0000"/>
          <w:sz w:val="20"/>
          <w:szCs w:val="26"/>
        </w:rPr>
        <w:t>2009-07-08 IMG:JMD Supers</w:t>
      </w:r>
      <w:r w:rsidRPr="00DC20D2">
        <w:rPr>
          <w:rFonts w:ascii="Courier" w:hAnsi="Courier" w:cs="Courier"/>
          <w:color w:val="FF0000"/>
          <w:sz w:val="20"/>
          <w:szCs w:val="26"/>
        </w:rPr>
        <w:t>eded by SEQUENCE_ID</w:t>
      </w:r>
      <w:r w:rsidRPr="00DC20D2">
        <w:rPr>
          <w:rFonts w:ascii="Courier" w:hAnsi="Courier" w:cs="Courier"/>
          <w:sz w:val="20"/>
          <w:szCs w:val="26"/>
        </w:rPr>
        <w:t>"</w:t>
      </w:r>
    </w:p>
    <w:p w:rsidR="00DC20D2" w:rsidRPr="00DC20D2" w:rsidRDefault="00DC20D2" w:rsidP="00DC20D2">
      <w:pPr>
        <w:widowControl w:val="0"/>
        <w:autoSpaceDE w:val="0"/>
        <w:autoSpaceDN w:val="0"/>
        <w:adjustRightInd w:val="0"/>
        <w:spacing w:line="240" w:lineRule="auto"/>
        <w:rPr>
          <w:rFonts w:ascii="Courier" w:hAnsi="Courier" w:cs="Courier"/>
          <w:sz w:val="20"/>
          <w:szCs w:val="26"/>
        </w:rPr>
      </w:pPr>
    </w:p>
    <w:p w:rsidR="00DC20D2" w:rsidRPr="00DC20D2" w:rsidRDefault="00DC20D2" w:rsidP="00DC20D2">
      <w:pPr>
        <w:widowControl w:val="0"/>
        <w:autoSpaceDE w:val="0"/>
        <w:autoSpaceDN w:val="0"/>
        <w:adjustRightInd w:val="0"/>
        <w:spacing w:line="240" w:lineRule="auto"/>
        <w:rPr>
          <w:rFonts w:ascii="Courier" w:hAnsi="Courier" w:cs="Courier"/>
          <w:sz w:val="20"/>
          <w:szCs w:val="26"/>
        </w:rPr>
      </w:pPr>
      <w:r w:rsidRPr="00DC20D2">
        <w:rPr>
          <w:rFonts w:ascii="Courier" w:hAnsi="Courier" w:cs="Courier"/>
          <w:sz w:val="20"/>
          <w:szCs w:val="26"/>
        </w:rPr>
        <w:t>OBJECT                            = ELEMENT_DEFINITION</w:t>
      </w:r>
    </w:p>
    <w:p w:rsidR="00DC20D2" w:rsidRPr="00DC20D2" w:rsidRDefault="00DC20D2" w:rsidP="00DC20D2">
      <w:pPr>
        <w:widowControl w:val="0"/>
        <w:autoSpaceDE w:val="0"/>
        <w:autoSpaceDN w:val="0"/>
        <w:adjustRightInd w:val="0"/>
        <w:spacing w:line="240" w:lineRule="auto"/>
        <w:rPr>
          <w:rFonts w:ascii="Courier" w:hAnsi="Courier" w:cs="Courier"/>
          <w:sz w:val="20"/>
          <w:szCs w:val="26"/>
        </w:rPr>
      </w:pPr>
      <w:r w:rsidRPr="00DC20D2">
        <w:rPr>
          <w:rFonts w:ascii="Courier" w:hAnsi="Courier" w:cs="Courier"/>
          <w:sz w:val="20"/>
          <w:szCs w:val="26"/>
        </w:rPr>
        <w:t xml:space="preserve">  ELEMENT_NAME                    = "seq_id"</w:t>
      </w:r>
    </w:p>
    <w:p w:rsidR="00DC20D2" w:rsidRPr="00DC20D2" w:rsidRDefault="00DC20D2" w:rsidP="00DC20D2">
      <w:pPr>
        <w:widowControl w:val="0"/>
        <w:autoSpaceDE w:val="0"/>
        <w:autoSpaceDN w:val="0"/>
        <w:adjustRightInd w:val="0"/>
        <w:spacing w:line="240" w:lineRule="auto"/>
        <w:rPr>
          <w:rFonts w:ascii="Courier" w:hAnsi="Courier" w:cs="Courier"/>
          <w:sz w:val="20"/>
          <w:szCs w:val="26"/>
        </w:rPr>
      </w:pPr>
      <w:r w:rsidRPr="00DC20D2">
        <w:rPr>
          <w:rFonts w:ascii="Courier" w:hAnsi="Courier" w:cs="Courier"/>
          <w:sz w:val="20"/>
          <w:szCs w:val="26"/>
        </w:rPr>
        <w:t xml:space="preserve">  BL_NAME                         = "seqid"</w:t>
      </w:r>
    </w:p>
    <w:p w:rsidR="00DC20D2" w:rsidRPr="00DC20D2" w:rsidRDefault="00DC20D2" w:rsidP="00DC20D2">
      <w:pPr>
        <w:widowControl w:val="0"/>
        <w:autoSpaceDE w:val="0"/>
        <w:autoSpaceDN w:val="0"/>
        <w:adjustRightInd w:val="0"/>
        <w:spacing w:line="240" w:lineRule="auto"/>
        <w:rPr>
          <w:rFonts w:ascii="Courier" w:hAnsi="Courier" w:cs="Courier"/>
          <w:sz w:val="20"/>
          <w:szCs w:val="26"/>
        </w:rPr>
      </w:pPr>
      <w:r w:rsidRPr="00DC20D2">
        <w:rPr>
          <w:rFonts w:ascii="Courier" w:hAnsi="Courier" w:cs="Courier"/>
          <w:sz w:val="20"/>
          <w:szCs w:val="26"/>
        </w:rPr>
        <w:t xml:space="preserve">  DESCRIPTION                     = "</w:t>
      </w:r>
    </w:p>
    <w:p w:rsidR="00DC20D2" w:rsidRPr="00DC20D2" w:rsidRDefault="00DC20D2" w:rsidP="00DC20D2">
      <w:pPr>
        <w:widowControl w:val="0"/>
        <w:autoSpaceDE w:val="0"/>
        <w:autoSpaceDN w:val="0"/>
        <w:adjustRightInd w:val="0"/>
        <w:spacing w:line="240" w:lineRule="auto"/>
        <w:rPr>
          <w:rFonts w:ascii="Courier" w:hAnsi="Courier" w:cs="Courier"/>
          <w:sz w:val="20"/>
          <w:szCs w:val="26"/>
        </w:rPr>
      </w:pPr>
    </w:p>
    <w:p w:rsidR="00DC20D2" w:rsidRPr="00DC20D2" w:rsidRDefault="00DC20D2" w:rsidP="00DC20D2">
      <w:pPr>
        <w:widowControl w:val="0"/>
        <w:autoSpaceDE w:val="0"/>
        <w:autoSpaceDN w:val="0"/>
        <w:adjustRightInd w:val="0"/>
        <w:spacing w:line="240" w:lineRule="auto"/>
        <w:rPr>
          <w:rFonts w:ascii="Courier" w:hAnsi="Courier" w:cs="Courier"/>
          <w:sz w:val="20"/>
          <w:szCs w:val="26"/>
        </w:rPr>
      </w:pPr>
      <w:r w:rsidRPr="00DC20D2">
        <w:rPr>
          <w:rFonts w:ascii="Courier" w:hAnsi="Courier" w:cs="Courier"/>
          <w:sz w:val="20"/>
          <w:szCs w:val="26"/>
        </w:rPr>
        <w:t>The seq_id element provides an identification of the</w:t>
      </w:r>
    </w:p>
    <w:p w:rsidR="00064042" w:rsidRDefault="00DC20D2" w:rsidP="00DC20D2">
      <w:pPr>
        <w:widowControl w:val="0"/>
        <w:autoSpaceDE w:val="0"/>
        <w:autoSpaceDN w:val="0"/>
        <w:adjustRightInd w:val="0"/>
        <w:spacing w:line="240" w:lineRule="auto"/>
        <w:rPr>
          <w:rFonts w:ascii="Courier" w:hAnsi="Courier" w:cs="Courier"/>
          <w:sz w:val="20"/>
          <w:szCs w:val="26"/>
        </w:rPr>
      </w:pPr>
      <w:r w:rsidRPr="00DC20D2">
        <w:rPr>
          <w:rFonts w:ascii="Courier" w:hAnsi="Courier" w:cs="Courier"/>
          <w:sz w:val="20"/>
          <w:szCs w:val="26"/>
        </w:rPr>
        <w:t>spacecraft sequence associated with the given product.</w:t>
      </w:r>
    </w:p>
    <w:p w:rsidR="00064042" w:rsidRDefault="00064042" w:rsidP="00DC20D2">
      <w:pPr>
        <w:widowControl w:val="0"/>
        <w:autoSpaceDE w:val="0"/>
        <w:autoSpaceDN w:val="0"/>
        <w:adjustRightInd w:val="0"/>
        <w:spacing w:line="240" w:lineRule="auto"/>
        <w:rPr>
          <w:rFonts w:ascii="Courier" w:hAnsi="Courier" w:cs="Courier"/>
          <w:sz w:val="20"/>
          <w:szCs w:val="26"/>
        </w:rPr>
      </w:pPr>
    </w:p>
    <w:p w:rsidR="00DC20D2" w:rsidRPr="00DC20D2" w:rsidRDefault="00064042" w:rsidP="00DC20D2">
      <w:pPr>
        <w:widowControl w:val="0"/>
        <w:autoSpaceDE w:val="0"/>
        <w:autoSpaceDN w:val="0"/>
        <w:adjustRightInd w:val="0"/>
        <w:spacing w:line="240" w:lineRule="auto"/>
        <w:rPr>
          <w:rFonts w:ascii="Courier" w:hAnsi="Courier" w:cs="Courier"/>
          <w:sz w:val="20"/>
          <w:szCs w:val="26"/>
        </w:rPr>
      </w:pPr>
      <w:r>
        <w:rPr>
          <w:rFonts w:ascii="Courier" w:hAnsi="Courier" w:cs="Courier"/>
          <w:sz w:val="20"/>
          <w:szCs w:val="26"/>
        </w:rPr>
        <w:t>Note: This keyword was used for the Mars Exploration Rovers mission and has been superseded by the SEQUNCE_ID element; it should no longer be used.</w:t>
      </w:r>
      <w:r w:rsidR="00DC20D2" w:rsidRPr="00DC20D2">
        <w:rPr>
          <w:rFonts w:ascii="Courier" w:hAnsi="Courier" w:cs="Courier"/>
          <w:sz w:val="20"/>
          <w:szCs w:val="26"/>
        </w:rPr>
        <w:t>"</w:t>
      </w:r>
    </w:p>
    <w:p w:rsidR="00DC20D2" w:rsidRPr="00DC20D2" w:rsidRDefault="00DC20D2" w:rsidP="00DC20D2">
      <w:pPr>
        <w:widowControl w:val="0"/>
        <w:autoSpaceDE w:val="0"/>
        <w:autoSpaceDN w:val="0"/>
        <w:adjustRightInd w:val="0"/>
        <w:spacing w:line="240" w:lineRule="auto"/>
        <w:rPr>
          <w:rFonts w:ascii="Courier" w:hAnsi="Courier" w:cs="Courier"/>
          <w:sz w:val="20"/>
          <w:szCs w:val="26"/>
        </w:rPr>
      </w:pPr>
    </w:p>
    <w:p w:rsidR="00DC20D2" w:rsidRPr="00DC20D2" w:rsidRDefault="00DC20D2" w:rsidP="00DC20D2">
      <w:pPr>
        <w:widowControl w:val="0"/>
        <w:autoSpaceDE w:val="0"/>
        <w:autoSpaceDN w:val="0"/>
        <w:adjustRightInd w:val="0"/>
        <w:spacing w:line="240" w:lineRule="auto"/>
        <w:rPr>
          <w:rFonts w:ascii="Courier" w:hAnsi="Courier" w:cs="Courier"/>
          <w:sz w:val="20"/>
          <w:szCs w:val="26"/>
        </w:rPr>
      </w:pPr>
      <w:r w:rsidRPr="00DC20D2">
        <w:rPr>
          <w:rFonts w:ascii="Courier" w:hAnsi="Courier" w:cs="Courier"/>
          <w:sz w:val="20"/>
          <w:szCs w:val="26"/>
        </w:rPr>
        <w:t xml:space="preserve">  GENERAL_DATA_TYPE               = "CHARACTER"</w:t>
      </w:r>
    </w:p>
    <w:p w:rsidR="00DC20D2" w:rsidRPr="00DC20D2" w:rsidRDefault="00DC20D2" w:rsidP="00DC20D2">
      <w:pPr>
        <w:widowControl w:val="0"/>
        <w:autoSpaceDE w:val="0"/>
        <w:autoSpaceDN w:val="0"/>
        <w:adjustRightInd w:val="0"/>
        <w:spacing w:line="240" w:lineRule="auto"/>
        <w:rPr>
          <w:rFonts w:ascii="Courier" w:hAnsi="Courier" w:cs="Courier"/>
          <w:sz w:val="20"/>
          <w:szCs w:val="26"/>
        </w:rPr>
      </w:pPr>
      <w:r w:rsidRPr="00DC20D2">
        <w:rPr>
          <w:rFonts w:ascii="Courier" w:hAnsi="Courier" w:cs="Courier"/>
          <w:sz w:val="20"/>
          <w:szCs w:val="26"/>
        </w:rPr>
        <w:t xml:space="preserve">  MAXIMUM                         = "N/A"</w:t>
      </w:r>
    </w:p>
    <w:p w:rsidR="00DC20D2" w:rsidRPr="00DC20D2" w:rsidRDefault="00DC20D2" w:rsidP="00DC20D2">
      <w:pPr>
        <w:widowControl w:val="0"/>
        <w:autoSpaceDE w:val="0"/>
        <w:autoSpaceDN w:val="0"/>
        <w:adjustRightInd w:val="0"/>
        <w:spacing w:line="240" w:lineRule="auto"/>
        <w:rPr>
          <w:rFonts w:ascii="Courier" w:hAnsi="Courier" w:cs="Courier"/>
          <w:sz w:val="20"/>
          <w:szCs w:val="26"/>
        </w:rPr>
      </w:pPr>
      <w:r w:rsidRPr="00DC20D2">
        <w:rPr>
          <w:rFonts w:ascii="Courier" w:hAnsi="Courier" w:cs="Courier"/>
          <w:sz w:val="20"/>
          <w:szCs w:val="26"/>
        </w:rPr>
        <w:t xml:space="preserve">  MINIMUM                         = "N/A"</w:t>
      </w:r>
    </w:p>
    <w:p w:rsidR="00DC20D2" w:rsidRPr="00DC20D2" w:rsidRDefault="00DC20D2" w:rsidP="00DC20D2">
      <w:pPr>
        <w:widowControl w:val="0"/>
        <w:autoSpaceDE w:val="0"/>
        <w:autoSpaceDN w:val="0"/>
        <w:adjustRightInd w:val="0"/>
        <w:spacing w:line="240" w:lineRule="auto"/>
        <w:rPr>
          <w:rFonts w:ascii="Courier" w:hAnsi="Courier" w:cs="Courier"/>
          <w:sz w:val="20"/>
          <w:szCs w:val="26"/>
        </w:rPr>
      </w:pPr>
      <w:r w:rsidRPr="00DC20D2">
        <w:rPr>
          <w:rFonts w:ascii="Courier" w:hAnsi="Courier" w:cs="Courier"/>
          <w:sz w:val="20"/>
          <w:szCs w:val="26"/>
        </w:rPr>
        <w:t xml:space="preserve">  MAXIMUM_LENGTH                  = "30"</w:t>
      </w:r>
    </w:p>
    <w:p w:rsidR="00DC20D2" w:rsidRPr="00DC20D2" w:rsidRDefault="00DC20D2" w:rsidP="00DC20D2">
      <w:pPr>
        <w:widowControl w:val="0"/>
        <w:autoSpaceDE w:val="0"/>
        <w:autoSpaceDN w:val="0"/>
        <w:adjustRightInd w:val="0"/>
        <w:spacing w:line="240" w:lineRule="auto"/>
        <w:rPr>
          <w:rFonts w:ascii="Courier" w:hAnsi="Courier" w:cs="Courier"/>
          <w:sz w:val="20"/>
          <w:szCs w:val="26"/>
        </w:rPr>
      </w:pPr>
      <w:r w:rsidRPr="00DC20D2">
        <w:rPr>
          <w:rFonts w:ascii="Courier" w:hAnsi="Courier" w:cs="Courier"/>
          <w:sz w:val="20"/>
          <w:szCs w:val="26"/>
        </w:rPr>
        <w:t xml:space="preserve">  MINIMUM_LENGTH                  = "N/A"</w:t>
      </w:r>
    </w:p>
    <w:p w:rsidR="00DC20D2" w:rsidRPr="00DC20D2" w:rsidRDefault="00DC20D2" w:rsidP="00DC20D2">
      <w:pPr>
        <w:widowControl w:val="0"/>
        <w:autoSpaceDE w:val="0"/>
        <w:autoSpaceDN w:val="0"/>
        <w:adjustRightInd w:val="0"/>
        <w:spacing w:line="240" w:lineRule="auto"/>
        <w:rPr>
          <w:rFonts w:ascii="Courier" w:hAnsi="Courier" w:cs="Courier"/>
          <w:sz w:val="20"/>
          <w:szCs w:val="26"/>
        </w:rPr>
      </w:pPr>
      <w:r w:rsidRPr="00DC20D2">
        <w:rPr>
          <w:rFonts w:ascii="Courier" w:hAnsi="Courier" w:cs="Courier"/>
          <w:sz w:val="20"/>
          <w:szCs w:val="26"/>
        </w:rPr>
        <w:t xml:space="preserve">  STANDARD_VALUE_TYPE             = "SUGGESTED"</w:t>
      </w:r>
    </w:p>
    <w:p w:rsidR="00DC20D2" w:rsidRPr="00DC20D2" w:rsidRDefault="00DC20D2" w:rsidP="00DC20D2">
      <w:pPr>
        <w:widowControl w:val="0"/>
        <w:autoSpaceDE w:val="0"/>
        <w:autoSpaceDN w:val="0"/>
        <w:adjustRightInd w:val="0"/>
        <w:spacing w:line="240" w:lineRule="auto"/>
        <w:rPr>
          <w:rFonts w:ascii="Courier" w:hAnsi="Courier" w:cs="Courier"/>
          <w:sz w:val="20"/>
          <w:szCs w:val="26"/>
        </w:rPr>
      </w:pPr>
      <w:r w:rsidRPr="00DC20D2">
        <w:rPr>
          <w:rFonts w:ascii="Courier" w:hAnsi="Courier" w:cs="Courier"/>
          <w:sz w:val="20"/>
          <w:szCs w:val="26"/>
        </w:rPr>
        <w:t xml:space="preserve">  STANDARD_VALUE_SET_DESC         = ""</w:t>
      </w:r>
    </w:p>
    <w:p w:rsidR="00DC20D2" w:rsidRPr="00DC20D2" w:rsidRDefault="00DC20D2" w:rsidP="00DC20D2">
      <w:pPr>
        <w:widowControl w:val="0"/>
        <w:autoSpaceDE w:val="0"/>
        <w:autoSpaceDN w:val="0"/>
        <w:adjustRightInd w:val="0"/>
        <w:spacing w:line="240" w:lineRule="auto"/>
        <w:rPr>
          <w:rFonts w:ascii="Courier" w:hAnsi="Courier" w:cs="Courier"/>
          <w:sz w:val="20"/>
          <w:szCs w:val="26"/>
        </w:rPr>
      </w:pPr>
      <w:r w:rsidRPr="00DC20D2">
        <w:rPr>
          <w:rFonts w:ascii="Courier" w:hAnsi="Courier" w:cs="Courier"/>
          <w:sz w:val="20"/>
          <w:szCs w:val="26"/>
        </w:rPr>
        <w:t xml:space="preserve">  KEYWORD_DEFAULT_VALUE           = ""</w:t>
      </w:r>
    </w:p>
    <w:p w:rsidR="00DC20D2" w:rsidRPr="00DC20D2" w:rsidRDefault="00DC20D2" w:rsidP="00DC20D2">
      <w:pPr>
        <w:widowControl w:val="0"/>
        <w:autoSpaceDE w:val="0"/>
        <w:autoSpaceDN w:val="0"/>
        <w:adjustRightInd w:val="0"/>
        <w:spacing w:line="240" w:lineRule="auto"/>
        <w:rPr>
          <w:rFonts w:ascii="Courier" w:hAnsi="Courier" w:cs="Courier"/>
          <w:sz w:val="20"/>
          <w:szCs w:val="26"/>
        </w:rPr>
      </w:pPr>
      <w:r w:rsidRPr="00DC20D2">
        <w:rPr>
          <w:rFonts w:ascii="Courier" w:hAnsi="Courier" w:cs="Courier"/>
          <w:sz w:val="20"/>
          <w:szCs w:val="26"/>
        </w:rPr>
        <w:t xml:space="preserve">  UNIT_ID                         = "none"</w:t>
      </w:r>
    </w:p>
    <w:p w:rsidR="00DC20D2" w:rsidRPr="00DC20D2" w:rsidRDefault="00DC20D2" w:rsidP="00DC20D2">
      <w:pPr>
        <w:widowControl w:val="0"/>
        <w:autoSpaceDE w:val="0"/>
        <w:autoSpaceDN w:val="0"/>
        <w:adjustRightInd w:val="0"/>
        <w:spacing w:line="240" w:lineRule="auto"/>
        <w:rPr>
          <w:rFonts w:ascii="Courier" w:hAnsi="Courier" w:cs="Courier"/>
          <w:sz w:val="20"/>
          <w:szCs w:val="26"/>
        </w:rPr>
      </w:pPr>
      <w:r w:rsidRPr="00DC20D2">
        <w:rPr>
          <w:rFonts w:ascii="Courier" w:hAnsi="Courier" w:cs="Courier"/>
          <w:sz w:val="20"/>
          <w:szCs w:val="26"/>
        </w:rPr>
        <w:t xml:space="preserve">  SOURCE_NAME                     = ""</w:t>
      </w:r>
    </w:p>
    <w:p w:rsidR="00DC20D2" w:rsidRPr="00DC20D2" w:rsidRDefault="00DC20D2" w:rsidP="00DC20D2">
      <w:pPr>
        <w:widowControl w:val="0"/>
        <w:autoSpaceDE w:val="0"/>
        <w:autoSpaceDN w:val="0"/>
        <w:adjustRightInd w:val="0"/>
        <w:spacing w:line="240" w:lineRule="auto"/>
        <w:rPr>
          <w:rFonts w:ascii="Courier" w:hAnsi="Courier" w:cs="Courier"/>
          <w:sz w:val="20"/>
          <w:szCs w:val="26"/>
        </w:rPr>
      </w:pPr>
      <w:r w:rsidRPr="00DC20D2">
        <w:rPr>
          <w:rFonts w:ascii="Courier" w:hAnsi="Courier" w:cs="Courier"/>
          <w:sz w:val="20"/>
          <w:szCs w:val="26"/>
        </w:rPr>
        <w:t xml:space="preserve">  FORMATION_RULE_DESC             = ""</w:t>
      </w:r>
    </w:p>
    <w:p w:rsidR="00DC20D2" w:rsidRPr="00DC20D2" w:rsidRDefault="00DC20D2" w:rsidP="00DC20D2">
      <w:pPr>
        <w:widowControl w:val="0"/>
        <w:autoSpaceDE w:val="0"/>
        <w:autoSpaceDN w:val="0"/>
        <w:adjustRightInd w:val="0"/>
        <w:spacing w:line="240" w:lineRule="auto"/>
        <w:rPr>
          <w:rFonts w:ascii="Courier" w:hAnsi="Courier" w:cs="Courier"/>
          <w:sz w:val="20"/>
          <w:szCs w:val="26"/>
        </w:rPr>
      </w:pPr>
      <w:r w:rsidRPr="00DC20D2">
        <w:rPr>
          <w:rFonts w:ascii="Courier" w:hAnsi="Courier" w:cs="Courier"/>
          <w:sz w:val="20"/>
          <w:szCs w:val="26"/>
        </w:rPr>
        <w:t xml:space="preserve">  SYSTEM_CLASSIFICATION_ID        = "JPL_AMMOS_SPECIFIC"</w:t>
      </w:r>
    </w:p>
    <w:p w:rsidR="00DC20D2" w:rsidRPr="00DC20D2" w:rsidRDefault="00DC20D2" w:rsidP="00DC20D2">
      <w:pPr>
        <w:widowControl w:val="0"/>
        <w:autoSpaceDE w:val="0"/>
        <w:autoSpaceDN w:val="0"/>
        <w:adjustRightInd w:val="0"/>
        <w:spacing w:line="240" w:lineRule="auto"/>
        <w:rPr>
          <w:rFonts w:ascii="Courier" w:hAnsi="Courier" w:cs="Courier"/>
          <w:sz w:val="20"/>
          <w:szCs w:val="26"/>
        </w:rPr>
      </w:pPr>
      <w:r w:rsidRPr="00DC20D2">
        <w:rPr>
          <w:rFonts w:ascii="Courier" w:hAnsi="Courier" w:cs="Courier"/>
          <w:sz w:val="20"/>
          <w:szCs w:val="26"/>
        </w:rPr>
        <w:t xml:space="preserve">  GENERAL_CLASSIFICATION_TYPE     = "SYSTEM"</w:t>
      </w:r>
    </w:p>
    <w:p w:rsidR="00DC20D2" w:rsidRPr="00DC20D2" w:rsidRDefault="00DC20D2" w:rsidP="00DC20D2">
      <w:pPr>
        <w:widowControl w:val="0"/>
        <w:autoSpaceDE w:val="0"/>
        <w:autoSpaceDN w:val="0"/>
        <w:adjustRightInd w:val="0"/>
        <w:spacing w:line="240" w:lineRule="auto"/>
        <w:rPr>
          <w:rFonts w:ascii="Courier" w:hAnsi="Courier" w:cs="Courier"/>
          <w:sz w:val="20"/>
          <w:szCs w:val="26"/>
        </w:rPr>
      </w:pPr>
      <w:r w:rsidRPr="00DC20D2">
        <w:rPr>
          <w:rFonts w:ascii="Courier" w:hAnsi="Courier" w:cs="Courier"/>
          <w:sz w:val="20"/>
          <w:szCs w:val="26"/>
        </w:rPr>
        <w:t xml:space="preserve">  CHANGE_DATE                     = "</w:t>
      </w:r>
      <w:r w:rsidRPr="00DC20D2">
        <w:rPr>
          <w:rFonts w:ascii="Courier" w:hAnsi="Courier" w:cs="Courier"/>
          <w:color w:val="FF0000"/>
          <w:sz w:val="20"/>
          <w:szCs w:val="26"/>
        </w:rPr>
        <w:t>2009-07-08</w:t>
      </w:r>
      <w:r w:rsidRPr="00DC20D2">
        <w:rPr>
          <w:rFonts w:ascii="Courier" w:hAnsi="Courier" w:cs="Courier"/>
          <w:sz w:val="20"/>
          <w:szCs w:val="26"/>
        </w:rPr>
        <w:t>"</w:t>
      </w:r>
    </w:p>
    <w:p w:rsidR="00DC20D2" w:rsidRPr="00DC20D2" w:rsidRDefault="00DC20D2" w:rsidP="00DC20D2">
      <w:pPr>
        <w:widowControl w:val="0"/>
        <w:autoSpaceDE w:val="0"/>
        <w:autoSpaceDN w:val="0"/>
        <w:adjustRightInd w:val="0"/>
        <w:spacing w:line="240" w:lineRule="auto"/>
        <w:rPr>
          <w:rFonts w:ascii="Courier" w:hAnsi="Courier" w:cs="Courier"/>
          <w:sz w:val="20"/>
          <w:szCs w:val="26"/>
        </w:rPr>
      </w:pPr>
      <w:r w:rsidRPr="00DC20D2">
        <w:rPr>
          <w:rFonts w:ascii="Courier" w:hAnsi="Courier" w:cs="Courier"/>
          <w:sz w:val="20"/>
          <w:szCs w:val="26"/>
        </w:rPr>
        <w:t xml:space="preserve">  STATUS_TYPE                     = "</w:t>
      </w:r>
      <w:r w:rsidRPr="00DC20D2">
        <w:rPr>
          <w:rFonts w:ascii="Courier" w:hAnsi="Courier" w:cs="Courier"/>
          <w:color w:val="FF0000"/>
          <w:sz w:val="20"/>
          <w:szCs w:val="26"/>
        </w:rPr>
        <w:t>OBSOLETE</w:t>
      </w:r>
      <w:r w:rsidRPr="00DC20D2">
        <w:rPr>
          <w:rFonts w:ascii="Courier" w:hAnsi="Courier" w:cs="Courier"/>
          <w:sz w:val="20"/>
          <w:szCs w:val="26"/>
        </w:rPr>
        <w:t>"</w:t>
      </w:r>
    </w:p>
    <w:p w:rsidR="00DC20D2" w:rsidRPr="00DC20D2" w:rsidRDefault="00DC20D2" w:rsidP="00DC20D2">
      <w:pPr>
        <w:widowControl w:val="0"/>
        <w:autoSpaceDE w:val="0"/>
        <w:autoSpaceDN w:val="0"/>
        <w:adjustRightInd w:val="0"/>
        <w:spacing w:line="240" w:lineRule="auto"/>
        <w:rPr>
          <w:rFonts w:ascii="Courier" w:hAnsi="Courier" w:cs="Courier"/>
          <w:sz w:val="20"/>
          <w:szCs w:val="26"/>
        </w:rPr>
      </w:pPr>
      <w:r w:rsidRPr="00DC20D2">
        <w:rPr>
          <w:rFonts w:ascii="Courier" w:hAnsi="Courier" w:cs="Courier"/>
          <w:sz w:val="20"/>
          <w:szCs w:val="26"/>
        </w:rPr>
        <w:t xml:space="preserve">  STANDARD_VALUE_OUTPUT_FLAG      = "N"</w:t>
      </w:r>
    </w:p>
    <w:p w:rsidR="00DC20D2" w:rsidRPr="00DC20D2" w:rsidRDefault="00DC20D2" w:rsidP="00DC20D2">
      <w:pPr>
        <w:widowControl w:val="0"/>
        <w:autoSpaceDE w:val="0"/>
        <w:autoSpaceDN w:val="0"/>
        <w:adjustRightInd w:val="0"/>
        <w:spacing w:line="240" w:lineRule="auto"/>
        <w:rPr>
          <w:rFonts w:ascii="Courier" w:hAnsi="Courier" w:cs="Courier"/>
          <w:sz w:val="20"/>
          <w:szCs w:val="26"/>
        </w:rPr>
      </w:pPr>
      <w:r w:rsidRPr="00DC20D2">
        <w:rPr>
          <w:rFonts w:ascii="Courier" w:hAnsi="Courier" w:cs="Courier"/>
          <w:sz w:val="20"/>
          <w:szCs w:val="26"/>
        </w:rPr>
        <w:t xml:space="preserve">  TEXT_FLAG                       = "N"</w:t>
      </w:r>
    </w:p>
    <w:p w:rsidR="00DC20D2" w:rsidRPr="00DC20D2" w:rsidRDefault="00DC20D2" w:rsidP="00DC20D2">
      <w:pPr>
        <w:widowControl w:val="0"/>
        <w:autoSpaceDE w:val="0"/>
        <w:autoSpaceDN w:val="0"/>
        <w:adjustRightInd w:val="0"/>
        <w:spacing w:line="240" w:lineRule="auto"/>
        <w:rPr>
          <w:rFonts w:ascii="Courier" w:hAnsi="Courier" w:cs="Courier"/>
          <w:sz w:val="20"/>
          <w:szCs w:val="26"/>
        </w:rPr>
      </w:pPr>
      <w:r w:rsidRPr="00DC20D2">
        <w:rPr>
          <w:rFonts w:ascii="Courier" w:hAnsi="Courier" w:cs="Courier"/>
          <w:sz w:val="20"/>
          <w:szCs w:val="26"/>
        </w:rPr>
        <w:t xml:space="preserve">  TERSE_NAME                      = ""</w:t>
      </w:r>
    </w:p>
    <w:p w:rsidR="00DC20D2" w:rsidRPr="00DC20D2" w:rsidRDefault="00DC20D2" w:rsidP="00DC20D2">
      <w:pPr>
        <w:widowControl w:val="0"/>
        <w:autoSpaceDE w:val="0"/>
        <w:autoSpaceDN w:val="0"/>
        <w:adjustRightInd w:val="0"/>
        <w:spacing w:line="240" w:lineRule="auto"/>
        <w:rPr>
          <w:rFonts w:ascii="Courier" w:hAnsi="Courier" w:cs="Courier"/>
          <w:sz w:val="20"/>
          <w:szCs w:val="26"/>
        </w:rPr>
      </w:pPr>
      <w:r w:rsidRPr="00DC20D2">
        <w:rPr>
          <w:rFonts w:ascii="Courier" w:hAnsi="Courier" w:cs="Courier"/>
          <w:sz w:val="20"/>
          <w:szCs w:val="26"/>
        </w:rPr>
        <w:t xml:space="preserve">  SQL_FORMAT                      = "CHAR(30)"</w:t>
      </w:r>
    </w:p>
    <w:p w:rsidR="00DC20D2" w:rsidRPr="00DC20D2" w:rsidRDefault="00DC20D2" w:rsidP="00DC20D2">
      <w:pPr>
        <w:widowControl w:val="0"/>
        <w:autoSpaceDE w:val="0"/>
        <w:autoSpaceDN w:val="0"/>
        <w:adjustRightInd w:val="0"/>
        <w:spacing w:line="240" w:lineRule="auto"/>
        <w:rPr>
          <w:rFonts w:ascii="Courier" w:hAnsi="Courier" w:cs="Courier"/>
          <w:sz w:val="20"/>
          <w:szCs w:val="26"/>
        </w:rPr>
      </w:pPr>
      <w:r w:rsidRPr="00DC20D2">
        <w:rPr>
          <w:rFonts w:ascii="Courier" w:hAnsi="Courier" w:cs="Courier"/>
          <w:sz w:val="20"/>
          <w:szCs w:val="26"/>
        </w:rPr>
        <w:t xml:space="preserve">  BL_SQL_FORMAT                   = "char(30)"</w:t>
      </w:r>
    </w:p>
    <w:p w:rsidR="00DC20D2" w:rsidRPr="00DC20D2" w:rsidRDefault="00DC20D2" w:rsidP="00DC20D2">
      <w:pPr>
        <w:widowControl w:val="0"/>
        <w:autoSpaceDE w:val="0"/>
        <w:autoSpaceDN w:val="0"/>
        <w:adjustRightInd w:val="0"/>
        <w:spacing w:line="240" w:lineRule="auto"/>
        <w:rPr>
          <w:rFonts w:ascii="Courier" w:hAnsi="Courier" w:cs="Courier"/>
          <w:sz w:val="20"/>
          <w:szCs w:val="26"/>
        </w:rPr>
      </w:pPr>
      <w:r w:rsidRPr="00DC20D2">
        <w:rPr>
          <w:rFonts w:ascii="Courier" w:hAnsi="Courier" w:cs="Courier"/>
          <w:sz w:val="20"/>
          <w:szCs w:val="26"/>
        </w:rPr>
        <w:t xml:space="preserve">  DISPLAY_FORMAT                  = "JUSTLEFT"</w:t>
      </w:r>
    </w:p>
    <w:p w:rsidR="00DC20D2" w:rsidRPr="00DC20D2" w:rsidRDefault="00DC20D2" w:rsidP="00DC20D2">
      <w:pPr>
        <w:widowControl w:val="0"/>
        <w:autoSpaceDE w:val="0"/>
        <w:autoSpaceDN w:val="0"/>
        <w:adjustRightInd w:val="0"/>
        <w:spacing w:line="240" w:lineRule="auto"/>
        <w:rPr>
          <w:rFonts w:ascii="Courier" w:hAnsi="Courier" w:cs="Courier"/>
          <w:sz w:val="20"/>
          <w:szCs w:val="26"/>
        </w:rPr>
      </w:pPr>
      <w:r w:rsidRPr="00DC20D2">
        <w:rPr>
          <w:rFonts w:ascii="Courier" w:hAnsi="Courier" w:cs="Courier"/>
          <w:sz w:val="20"/>
          <w:szCs w:val="26"/>
        </w:rPr>
        <w:t xml:space="preserve">  AVAILABLE_VALUE_TYPE            = ""</w:t>
      </w:r>
    </w:p>
    <w:p w:rsidR="00DC20D2" w:rsidRPr="00DC20D2" w:rsidRDefault="00DC20D2" w:rsidP="00DC20D2">
      <w:pPr>
        <w:widowControl w:val="0"/>
        <w:autoSpaceDE w:val="0"/>
        <w:autoSpaceDN w:val="0"/>
        <w:adjustRightInd w:val="0"/>
        <w:spacing w:line="240" w:lineRule="auto"/>
        <w:rPr>
          <w:rFonts w:ascii="Courier" w:hAnsi="Courier" w:cs="Courier"/>
          <w:sz w:val="20"/>
          <w:szCs w:val="26"/>
        </w:rPr>
      </w:pPr>
      <w:r w:rsidRPr="00DC20D2">
        <w:rPr>
          <w:rFonts w:ascii="Courier" w:hAnsi="Courier" w:cs="Courier"/>
          <w:sz w:val="20"/>
          <w:szCs w:val="26"/>
        </w:rPr>
        <w:t>END_OBJECT                        = ELEMENT_DEFINITION</w:t>
      </w:r>
    </w:p>
    <w:p w:rsidR="002C4D73" w:rsidRPr="00DC20D2" w:rsidRDefault="00DC20D2" w:rsidP="00DC20D2">
      <w:pPr>
        <w:tabs>
          <w:tab w:val="left" w:pos="4320"/>
        </w:tabs>
        <w:rPr>
          <w:rFonts w:ascii="Courier" w:hAnsi="Courier"/>
          <w:sz w:val="20"/>
        </w:rPr>
      </w:pPr>
      <w:r w:rsidRPr="00DC20D2">
        <w:rPr>
          <w:rFonts w:ascii="Courier" w:hAnsi="Courier" w:cs="Courier"/>
          <w:sz w:val="20"/>
          <w:szCs w:val="26"/>
        </w:rPr>
        <w:t>END</w:t>
      </w:r>
    </w:p>
    <w:sectPr w:rsidR="002C4D73" w:rsidRPr="00DC20D2" w:rsidSect="00D40490">
      <w:pgSz w:w="12240" w:h="15840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C95AF8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D357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2F0483"/>
    <w:rsid w:val="00022DEC"/>
    <w:rsid w:val="00064042"/>
    <w:rsid w:val="00066195"/>
    <w:rsid w:val="00081D08"/>
    <w:rsid w:val="000D1B75"/>
    <w:rsid w:val="000E2457"/>
    <w:rsid w:val="00130BAB"/>
    <w:rsid w:val="00140EF4"/>
    <w:rsid w:val="002B25E0"/>
    <w:rsid w:val="002C4D73"/>
    <w:rsid w:val="002F0483"/>
    <w:rsid w:val="002F7197"/>
    <w:rsid w:val="003C15F6"/>
    <w:rsid w:val="005040F9"/>
    <w:rsid w:val="0051577C"/>
    <w:rsid w:val="005324A8"/>
    <w:rsid w:val="007063DC"/>
    <w:rsid w:val="00722D9D"/>
    <w:rsid w:val="007731C3"/>
    <w:rsid w:val="00811EA6"/>
    <w:rsid w:val="00814A7B"/>
    <w:rsid w:val="00825364"/>
    <w:rsid w:val="009069F1"/>
    <w:rsid w:val="00936201"/>
    <w:rsid w:val="00983FC7"/>
    <w:rsid w:val="009A3667"/>
    <w:rsid w:val="00A16A21"/>
    <w:rsid w:val="00AF1A84"/>
    <w:rsid w:val="00BE37E6"/>
    <w:rsid w:val="00C47C3D"/>
    <w:rsid w:val="00C62A2A"/>
    <w:rsid w:val="00CA5688"/>
    <w:rsid w:val="00CD1C53"/>
    <w:rsid w:val="00CE58E5"/>
    <w:rsid w:val="00D40490"/>
    <w:rsid w:val="00D748CE"/>
    <w:rsid w:val="00DA2147"/>
    <w:rsid w:val="00DC20D2"/>
    <w:rsid w:val="00E7484B"/>
    <w:rsid w:val="00F41D77"/>
  </w:rsids>
  <m:mathPr>
    <m:mathFont m:val="Book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D4"/>
    <w:pPr>
      <w:spacing w:line="264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AC12D4"/>
    <w:pPr>
      <w:keepNext/>
      <w:spacing w:after="240"/>
      <w:jc w:val="center"/>
      <w:outlineLvl w:val="0"/>
    </w:pPr>
    <w:rPr>
      <w:b/>
      <w:kern w:val="32"/>
      <w:sz w:val="36"/>
    </w:rPr>
  </w:style>
  <w:style w:type="paragraph" w:styleId="Heading2">
    <w:name w:val="heading 2"/>
    <w:basedOn w:val="Normal"/>
    <w:next w:val="Heading3"/>
    <w:qFormat/>
    <w:rsid w:val="00E552C9"/>
    <w:pPr>
      <w:keepNext/>
      <w:tabs>
        <w:tab w:val="right" w:pos="9360"/>
      </w:tabs>
      <w:spacing w:before="120" w:after="240"/>
      <w:outlineLvl w:val="1"/>
    </w:pPr>
    <w:rPr>
      <w:b/>
    </w:rPr>
  </w:style>
  <w:style w:type="paragraph" w:styleId="Heading3">
    <w:name w:val="heading 3"/>
    <w:basedOn w:val="Normal"/>
    <w:next w:val="Heading4"/>
    <w:qFormat/>
    <w:rsid w:val="00AC12D4"/>
    <w:pPr>
      <w:keepNext/>
      <w:tabs>
        <w:tab w:val="right" w:pos="9360"/>
      </w:tabs>
      <w:spacing w:after="240"/>
      <w:outlineLvl w:val="2"/>
    </w:pPr>
    <w:rPr>
      <w:b/>
      <w:szCs w:val="26"/>
    </w:rPr>
  </w:style>
  <w:style w:type="paragraph" w:styleId="Heading4">
    <w:name w:val="heading 4"/>
    <w:basedOn w:val="Normal"/>
    <w:next w:val="Normal"/>
    <w:qFormat/>
    <w:rsid w:val="00AC12D4"/>
    <w:pPr>
      <w:keepNext/>
      <w:spacing w:before="120"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qFormat/>
    <w:rsid w:val="00AC12D4"/>
    <w:pPr>
      <w:numPr>
        <w:ilvl w:val="4"/>
        <w:numId w:val="1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AC12D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Heading7">
    <w:name w:val="heading 7"/>
    <w:basedOn w:val="Normal"/>
    <w:next w:val="Normal"/>
    <w:qFormat/>
    <w:rsid w:val="00AC12D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AC12D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szCs w:val="24"/>
    </w:rPr>
  </w:style>
  <w:style w:type="paragraph" w:styleId="Heading9">
    <w:name w:val="heading 9"/>
    <w:basedOn w:val="Normal"/>
    <w:next w:val="Normal"/>
    <w:qFormat/>
    <w:rsid w:val="00AC12D4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ABLE4">
    <w:name w:val="TABLE4"/>
    <w:basedOn w:val="Normal"/>
    <w:rsid w:val="00022DE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noProof/>
      <w:sz w:val="20"/>
    </w:rPr>
  </w:style>
  <w:style w:type="character" w:styleId="Hyperlink">
    <w:name w:val="Hyperlink"/>
    <w:basedOn w:val="DefaultParagraphFont"/>
    <w:rsid w:val="00634BB6"/>
    <w:rPr>
      <w:color w:val="0000FF"/>
      <w:u w:val="single"/>
    </w:rPr>
  </w:style>
  <w:style w:type="numbering" w:styleId="ArticleSection">
    <w:name w:val="Outline List 3"/>
    <w:basedOn w:val="NoList"/>
    <w:rsid w:val="00AC12D4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731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iehl:Desktop:PDS_SC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PDS_SCR.dot</Template>
  <TotalTime>16</TotalTime>
  <Pages>10</Pages>
  <Words>2296</Words>
  <Characters>13092</Characters>
  <Application>Microsoft Macintosh Word</Application>
  <DocSecurity>0</DocSecurity>
  <Lines>109</Lines>
  <Paragraphs>26</Paragraphs>
  <ScaleCrop>false</ScaleCrop>
  <Company> </Company>
  <LinksUpToDate>false</LinksUpToDate>
  <CharactersWithSpaces>16077</CharactersWithSpaces>
  <SharedDoc>false</SharedDoc>
  <HLinks>
    <vt:vector size="6" baseType="variant">
      <vt:variant>
        <vt:i4>4063245</vt:i4>
      </vt:variant>
      <vt:variant>
        <vt:i4>0</vt:i4>
      </vt:variant>
      <vt:variant>
        <vt:i4>0</vt:i4>
      </vt:variant>
      <vt:variant>
        <vt:i4>5</vt:i4>
      </vt:variant>
      <vt:variant>
        <vt:lpwstr>http://pdsproto.jpl.nasa.gov/OnlineCatalog/public.CFM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Change Request</dc:title>
  <dc:subject/>
  <dc:creator>John Diehl</dc:creator>
  <cp:keywords/>
  <cp:lastModifiedBy>Elizabeth Rye</cp:lastModifiedBy>
  <cp:revision>7</cp:revision>
  <cp:lastPrinted>2009-07-14T07:23:00Z</cp:lastPrinted>
  <dcterms:created xsi:type="dcterms:W3CDTF">2009-07-14T06:52:00Z</dcterms:created>
  <dcterms:modified xsi:type="dcterms:W3CDTF">2009-07-14T07:24:00Z</dcterms:modified>
</cp:coreProperties>
</file>